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sz w:val="28"/>
          <w:szCs w:val="28"/>
        </w:rPr>
      </w:pPr>
    </w:p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“我的中国梦</w:t>
      </w:r>
      <w:r>
        <w:rPr>
          <w:rFonts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sz w:val="32"/>
          <w:szCs w:val="32"/>
        </w:rPr>
        <w:t>铭记历史，圆梦中华”体验式教育活动展示大赛</w:t>
      </w:r>
      <w:bookmarkEnd w:id="0"/>
    </w:p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227" w:type="dxa"/>
        <w:jc w:val="center"/>
        <w:tblInd w:w="38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18"/>
        <w:gridCol w:w="3402"/>
        <w:gridCol w:w="3827"/>
        <w:gridCol w:w="1120"/>
        <w:gridCol w:w="28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校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知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芷江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开拓者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唐伊婷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张玉、刘彬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重走延安路，青春暨南行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暨情延安队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凌高峰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杨先顺、李龙、张梵晞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铭记历史开创未来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经济与贸易学院学生党建工作委员会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陈木英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覃瑜潇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回眸历史的峥嵘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“寻根筑梦”爱国者实践队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丘正伦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王荟萃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我听老兵讲故事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红色影像馆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老兵故事分队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邓程天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王芳、王福山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以军人之姿重温古田精神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汇梦源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赖桂蝉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勿忘耻辱，做新时代逐梦人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梦小组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陈耿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黄婷婷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广州大学新闻采风实践活动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网络新闻传播实践基地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刘香柏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吴广智、谭丰云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铭记历史，复兴中华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月圆队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郑佩慈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邹燕芳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勿忘“痛”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铭记“勇”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致敬“魂”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践行“梦”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铭刻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筑梦中华队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李忠庆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蔡梦洪、杨泽乔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中国梦之铭记历史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Forever Beyond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李尊江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思源小分队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曾庆彬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李琳玮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追忆历史“岭南追梦”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河源暑期社会实践一分队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陈艾嘉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黄广发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《铭记历史，青年有梦》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砚园逐梦队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吴林炜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马玉烨、李巍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寻迹三灶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几个人工作室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何灿文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陈莉莉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十月工作室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范家荣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李仁煜、徐灵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幸福信使（外国语）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刘桂铿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陈远明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英姿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阳光党行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蔡法及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孙华、鲍金勇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探寻伟人故里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探寻伟人故里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吴郁梅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西海烈士陵园行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人管团委小队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吴庆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220" w:type="dxa"/>
        <w:jc w:val="center"/>
        <w:tblInd w:w="7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21"/>
        <w:gridCol w:w="3402"/>
        <w:gridCol w:w="3828"/>
        <w:gridCol w:w="1134"/>
        <w:gridCol w:w="283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寻找隐没的抗战记忆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北斗号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符超敏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陆文钿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助力中国梦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材能梦之队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林焕章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敬礼·青春中国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兄弟连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王阳奕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刘莹、杨泽乔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代序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温立红、王玲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和平愿景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黄燕芬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李彦刚、叶定华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抗战老兵之歌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红色影像馆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老兵之歌分队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辜妙娟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王芳、王福山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潮州饶平实践队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何文雯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故土三千，携梦向黔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携曦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成莉莎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王梓萌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贾琳琳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铭史惜今，圆梦中华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DVStudio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江秉鑫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李彦刚、赵顺英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冯小桃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历史就在我身边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视觉工作室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林欣楠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赖嘉导、刁清利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传承·铭记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广东工业大学外国语学院赴南澳义教及文化体验交流实践服务团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易嘉霖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王荟萃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以史为镜，圆梦中华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韩师圆梦实践小分队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蔡玉围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温丽红、陈菡菡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圆梦中华之阅江楼游记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文学院第四纪剧团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李小玲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高贯华、黄颖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致敬历史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最木棉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程小玲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广州记忆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寻梦一号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翁俊豪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连艳艳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一颗红星在心中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青云阁工作室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陈一铭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武夏林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黄埔爱国视频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传播爱国分队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黄韵捷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卓俊婷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黄李超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萤火虫支教队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吴佳奇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铭记历史缅怀先烈开创未来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佛山科学技术学院重走井冈山大学生实践团队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云慧华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不能忘却的东纵精神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缅怀先从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黄焕平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阅历史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带班先锋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蔡晓华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邓言平、梁标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汪俊成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谭理华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缅怀红色经典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传承革命精神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BNUZ</w:t>
            </w:r>
            <w:r>
              <w:rPr>
                <w:rFonts w:hint="eastAsia" w:eastAsia="仿宋_GB2312"/>
                <w:sz w:val="28"/>
                <w:szCs w:val="28"/>
              </w:rPr>
              <w:t>学生党员先锋营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高戈远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张治国、葛璐璐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追忆历史，勿忘国耻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宁立军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与信仰对话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抗日、奥斯卡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蔡姗姗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罗智敏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上井冈，铭历史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红色青春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王志鹏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冯耀强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纽扣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陈一聪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谢勇、杨燕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致敬老兵，传承精神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外语系“在野韶华”社会实践队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李佳婷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黄继炎、林少淇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50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23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51"/>
        <w:gridCol w:w="3222"/>
        <w:gridCol w:w="3828"/>
        <w:gridCol w:w="1134"/>
        <w:gridCol w:w="289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奋斗的青春最美丽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外国语学院暑期体验式活动小分队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冷银花、粟露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忆五四运动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黄湘雯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刘飞兰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童心同梦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</w:t>
            </w:r>
            <w:r>
              <w:rPr>
                <w:rFonts w:hint="eastAsia" w:eastAsia="仿宋_GB2312"/>
                <w:sz w:val="28"/>
                <w:szCs w:val="28"/>
              </w:rPr>
              <w:t>小宣宣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钟美君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王丹丹、周菁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寻找力量河洛圣城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寻找力量第三季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杜彩兰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历史的选择与时代的变迁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同路人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何远彬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张文彬、刘家璐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途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公共卫生学院学生党支部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刘宇珊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珠江纵队司令部旧址寻访纪实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铭史光华队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杨伟业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刘林涛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传承文化，实干创新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最美肇庆艺术实践队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莫岸洪、闵令香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抗战烽火，青春体验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药学系“青春实践飞翔队”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姚小丽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圆梦中华暑期实践活动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阳江职业技术学院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阳光文化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罗燕飞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夏玉良、史丽萍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党的儿女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广医大口腔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缪定标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唐敏仪、庄碧贤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秦牧故居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医行善服务队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郭蔚驰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左志富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追忆红色记忆，不屈民族脊梁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木槿飘香，红旗送暖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徐建源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张志超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这个世界会更好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吴树杰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戴一菲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爱在心中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黄鹏伟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走进井冈山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信仰志学队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梁浩朵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黄展、张少华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路漫漫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冯昕盈、蓝飞鹏、刘志诚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梦，开始的地方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微光社会实践服务团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广东工贸“爱夕”忆革命、铭历史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“爱夕”调研服务队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陈梦瑶、陈莹颖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姥爷的回忆录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广财广编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苑步青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郑臣喜、黄程灿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周格志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候桂根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聆听广州湾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追铭历史队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黎汝婷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梁碧斐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铭史于心，筑梦中华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烽火游击队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新的征程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Sunshine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蔡晓煌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卢瑶、高欣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参观十九路军淞沪抗日将士陵园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精英队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陈兴金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温海珍、黄武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改变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逐梦筑梦团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陈宇青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廖幸儿、陈慧枫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我们和区姨有个约会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云浮小战队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罗敏仪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慕先烈之魂，访卫国之士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怡乐自由人（经贸）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燕立乾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温立红、陈菡菡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腾冲战役历史及今日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FreeSky</w:t>
            </w:r>
            <w:r>
              <w:rPr>
                <w:rFonts w:hint="eastAsia" w:eastAsia="仿宋_GB2312"/>
                <w:sz w:val="28"/>
                <w:szCs w:val="28"/>
              </w:rPr>
              <w:t>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朱文茹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范芳彬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培正电视台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</w:t>
            </w:r>
            <w:r>
              <w:rPr>
                <w:rFonts w:eastAsia="仿宋_GB2312"/>
                <w:sz w:val="28"/>
                <w:szCs w:val="28"/>
              </w:rPr>
              <w:t>Dream High</w:t>
            </w:r>
            <w:r>
              <w:rPr>
                <w:rFonts w:hint="eastAsia" w:eastAsia="仿宋_GB2312"/>
                <w:sz w:val="28"/>
                <w:szCs w:val="28"/>
              </w:rPr>
              <w:t>社会实践队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练培荣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重走滇缅线，缅怀远征军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山鹰远征军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吴自涛、黄宇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不朽的旅程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八人行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肖思璐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记寻访十九路军陵园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红色风暴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黄嘉俊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江璇、叶汝秋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我们的中国梦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李卓维、马东博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拾年圆梦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戴星星的人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钟敏怡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王丹丹、周菁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十九路军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金域学院检验服务队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邵振龙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冯景贤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抗战老兵访谈专题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网络新闻传播实践基地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吴广智、吕志强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社工小分队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王洁雍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杨玮玉、郭思源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红雁小分队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吕嘉欣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天使梦飞翔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天使之声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刘四军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“星火“教育帮扶实践服务团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虎门销烟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人类最强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何松辉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蔡树培、梁嘉慧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参观烈士陵园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广宁队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回忆是红色的天空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经济管理学院“心”青年社会实践团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符茂、吕顺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勿忘国耻记使命，聚焦历史梦中华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三院</w:t>
            </w:r>
            <w:r>
              <w:rPr>
                <w:rFonts w:eastAsia="仿宋_GB2312"/>
                <w:sz w:val="28"/>
                <w:szCs w:val="28"/>
              </w:rPr>
              <w:t>2012</w:t>
            </w:r>
            <w:r>
              <w:rPr>
                <w:rFonts w:hint="eastAsia" w:eastAsia="仿宋_GB2312"/>
                <w:sz w:val="28"/>
                <w:szCs w:val="28"/>
              </w:rPr>
              <w:t>级麻影医之队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林雪云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黄明豪、何锦霞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勿忘国耻兴我中华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“勤学修德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明辨笃实”服务队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黄勇基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江秋菊、王校中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勿忘国耻，奋发图强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卓越实践队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李永发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陈艳君、万国权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伴奏诗朗诵《黄水谣》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竹笛小分队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王文华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龙轩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　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29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47"/>
        <w:gridCol w:w="3260"/>
        <w:gridCol w:w="3828"/>
        <w:gridCol w:w="1134"/>
        <w:gridCol w:w="293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孟之翼团队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吴孟、潘福中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古城印象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集结号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刘鑫、黄晓明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缅怀先烈，重走革命之路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“仲有爱”三下乡爱国主义小分队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高伊梨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传·承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“探革命历史，扬红色文化”实践队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黎家宇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邱一江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不能遗忘的历史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人文小分队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袁永康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杨玮玉、唐明勇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铭史，承梦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红色印记小分队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刘万丽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任树根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缅怀革命先烈，感恩幸福生活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检验系党支部小分队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潘菊凤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黄武、温海珍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无悔的选择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许展豪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聂俊龙、闵德艳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赵泽宇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Sky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时光易逝，薪火相传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管理系“三下乡河源服务队”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卢亿慧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蔺叶坤、张仲杰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追忆和平籍淞沪抗战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语文教育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石剑锋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杨婷、谢国栋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DVStudio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康家俊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李彦刚、李静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鞠躬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研究生院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唐秋碧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希冀·陈炉行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夏绮彤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点亮青春，圆梦中华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BNUZ</w:t>
            </w:r>
            <w:r>
              <w:rPr>
                <w:rFonts w:hint="eastAsia" w:eastAsia="仿宋_GB2312"/>
                <w:sz w:val="28"/>
                <w:szCs w:val="28"/>
              </w:rPr>
              <w:t>学生党员先锋队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张治国、葛璐璐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将军之魂，廉政之心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廖鑫波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张逸军、孙丽琴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铭史承志，筑梦中国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管理学院党务办公室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梁宸玮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邓冬丽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探寻·历史的色彩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恒梦队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曾庆和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邝鑫、侯海玉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我是军人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化军代表队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黎海楠、郑晓勇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铭记历史，砥砺前行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爱国者“五型”小分队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范祖游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刘洁珠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邑心向往，所向披靡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冯植焱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张桂荣、林晓玲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“夏之忆”服务队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夏之忆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郑凯帆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张巧平、陶智祥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梦之嘉音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钟欣悦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袁勤豹、彭小伟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青春浇灌的义教梦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曙航贰号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叶达维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卢婉靖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冯勤辉、梁智斌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继承遗志、不懈奋斗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奋进队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花颖颖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郑智华、孔建华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镜头下的井冈山之红色精神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广东海洋大学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红色奏响者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黄居岸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追西海烈士陵园史，圆中华之梦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简志超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范琳琳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纪念叶挺，缅怀先烈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梦在当下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林倩君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生命不停息，“青马”不止步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朱桂林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陈豫岚、奚少敏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青春眼中的历史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砾影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雷启纬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李迪、鲍金勇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微电影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卢惠玲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尹浩然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铭刻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纪念抗战胜利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1403</w:t>
            </w:r>
            <w:r>
              <w:rPr>
                <w:rFonts w:hint="eastAsia" w:eastAsia="仿宋_GB2312"/>
                <w:sz w:val="28"/>
                <w:szCs w:val="28"/>
              </w:rPr>
              <w:t>铭刻小分队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陈朝丽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纪念反法西斯胜利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启蒙小队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红色革命史迹探访之旅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商院实践队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苏冰钿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下乡日记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华师教信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新传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班队伍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谭晓鹏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纪念广东南路农运领袖朱也赤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广东工贸测绘“</w:t>
            </w:r>
            <w:r>
              <w:rPr>
                <w:rFonts w:eastAsia="仿宋_GB2312"/>
                <w:sz w:val="28"/>
                <w:szCs w:val="28"/>
              </w:rPr>
              <w:t>3S</w:t>
            </w:r>
            <w:r>
              <w:rPr>
                <w:rFonts w:hint="eastAsia" w:eastAsia="仿宋_GB2312"/>
                <w:sz w:val="28"/>
                <w:szCs w:val="28"/>
              </w:rPr>
              <w:t>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朱国强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陈尹浩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铭梦飞扬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谢庆阳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李金连、黄嘉敏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康大梦之队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洪丹彬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翁楚韵、廖冬冬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奔跑吧，爱国者！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江门职业技术学院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风帆团队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杨悦然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魏景容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那些事，我们不曾忘记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青云阁工作室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武夏林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中国梦·梦中国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对不队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忆抗战烽火，展明日国梦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展梦小分队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张静珠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邓嘉翔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爷爷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广财广编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彭碧萍、黄程灿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星星之火，可以燎原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文妙虹、林小青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铭记历史，开创未来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飞扬基层服务队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黄宏颖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吴海英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你真的爱国吗？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林欣楠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赖文辉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中国梦之行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引体向上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李商杰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他们的记忆，我们的接替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“追忆抗日战争”财经传媒小组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蔡奇大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张诤言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热血染香洲，流芳万载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流芳万载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赵鑫东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铭记抗日历史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文法小分队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杨英梅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李鍀春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军魂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can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梁淑媛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林慧燕、李卓运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公共管理学院学生通讯社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聂燕梅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马瑗泽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在路上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广东金融学院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不锈钢小房子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朱明森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邓智凡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弘扬爱国精神，纪念抗战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曦雨队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陈亮仁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黄康土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探访老红军，倾听过去的岁月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徐章丞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周光纪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团一大为什么选择在广州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广东工程爱国教育宣讲队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铭记历史，传承精神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薪火相传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刘俊杰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参观黄埔军校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体育健康学院参观黄埔军校小分队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杨德华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焦润艺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勿忘国耻，珍爱和平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主旋律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张文彬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刘家璐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梦之跃动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广东第二师范学院“筑梦”三下乡服务队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谢晓君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庞文婷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环境学院寻访小分队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廖俊贤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徐恺辰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谭理华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历史，你们忘了吗？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七个小矮人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陈树怀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郑庚、周军梅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资助情烈士魂中国梦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沈奕彤、刘莉莉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追思“大鹏”爱国英烈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寻英队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葛天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吴文胜、孙东屏（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一束阳光党员支教队总结视频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詹伟钢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黎淑贞、陈秀眉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追忆肇庆高要的抗战英雄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广东工贸携爱心行服务队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黄小奇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级二院第四团支部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彭思静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勿忘抗战史，弘扬爱国情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刘桂铿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陈远明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走近叶剑英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信息工程系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徐敬梅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张平华、熊昕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名人堂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“伴</w:t>
            </w:r>
            <w:r>
              <w:rPr>
                <w:rFonts w:eastAsia="仿宋_GB2312"/>
                <w:sz w:val="28"/>
                <w:szCs w:val="28"/>
              </w:rPr>
              <w:t>NEEN</w:t>
            </w:r>
            <w:r>
              <w:rPr>
                <w:rFonts w:hint="eastAsia" w:eastAsia="仿宋_GB2312"/>
                <w:sz w:val="28"/>
                <w:szCs w:val="28"/>
              </w:rPr>
              <w:t>义夏”服务队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龙胤彤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刘富先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点点滴滴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百变小樱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沈晓英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吴锡明、刘哲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历史的警钟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李润发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曾富强、谭小龙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抗战七十周年贺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吴诗霓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许于东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重温峥嵘岁月，共圆中华梦想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广西梧州三下乡服务队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铭记历史，勿忘国耻，坚定信念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同路人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严惠霞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李素素、刘研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不远的春秋，最近的辛亥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409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陈锭雄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王志峰、梁耀明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铭记历史我参与，圆梦中华我行动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筑梦启航队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华权冰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周世磊、陈丽蓉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铭记历史，用激情传递正能量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谢志峰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曾万林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爱国，从我做起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正能量青年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郑绮珊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秦佳曦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医路逐梦，实践先行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Doctor</w:t>
            </w:r>
            <w:r>
              <w:rPr>
                <w:rFonts w:hint="eastAsia" w:eastAsia="仿宋_GB2312"/>
                <w:sz w:val="28"/>
                <w:szCs w:val="28"/>
              </w:rPr>
              <w:t>面对面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刘子英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一洗耻辱，换我盛世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LaKan Ba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杨淑仪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温舒艺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飞鹰队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章灿湘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陈艾嘉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革命在心中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韶关学院经济管理学院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骆雄辉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铭记英雄，缅怀历史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梁峥彪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吴辉剑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忆往思今－圆梦中华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ITD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赵林林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龚问豪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圆梦大塘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情之程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庄素婷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谢铭威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迟到的证明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机车团学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陈乙荣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铭记国耻，圆梦中华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幸福信使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庄思哲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我的榴花梦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情系祖国，筑梦夏乡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“七月天”团队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李思齐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胡靖姗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小六六在埭头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黄达鸿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江金杏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刘创明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孙彦钊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与你们的</w:t>
            </w:r>
            <w:r>
              <w:rPr>
                <w:rFonts w:eastAsia="仿宋_GB2312"/>
                <w:sz w:val="28"/>
                <w:szCs w:val="28"/>
              </w:rPr>
              <w:t>192</w:t>
            </w:r>
            <w:r>
              <w:rPr>
                <w:rFonts w:hint="eastAsia" w:eastAsia="仿宋_GB2312"/>
                <w:sz w:val="28"/>
                <w:szCs w:val="28"/>
              </w:rPr>
              <w:t>小时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重出江湖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林泽武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张晓娜、张聪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梦在何方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祝鹏、黄良仪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B"/>
    <w:rsid w:val="0005752F"/>
    <w:rsid w:val="0009581E"/>
    <w:rsid w:val="000D18E6"/>
    <w:rsid w:val="00123AD8"/>
    <w:rsid w:val="00154635"/>
    <w:rsid w:val="00171C09"/>
    <w:rsid w:val="001A57A6"/>
    <w:rsid w:val="001A60BC"/>
    <w:rsid w:val="001B6408"/>
    <w:rsid w:val="001C377E"/>
    <w:rsid w:val="00203023"/>
    <w:rsid w:val="00253F30"/>
    <w:rsid w:val="0025619D"/>
    <w:rsid w:val="00287416"/>
    <w:rsid w:val="00335BF7"/>
    <w:rsid w:val="003964D3"/>
    <w:rsid w:val="00427A9A"/>
    <w:rsid w:val="004E1EA7"/>
    <w:rsid w:val="004F04ED"/>
    <w:rsid w:val="00503849"/>
    <w:rsid w:val="00504739"/>
    <w:rsid w:val="00552C6C"/>
    <w:rsid w:val="005A32BB"/>
    <w:rsid w:val="005B5F8D"/>
    <w:rsid w:val="005B6F74"/>
    <w:rsid w:val="005D3AE1"/>
    <w:rsid w:val="005D496F"/>
    <w:rsid w:val="005F0004"/>
    <w:rsid w:val="0061457A"/>
    <w:rsid w:val="006345AE"/>
    <w:rsid w:val="006551E8"/>
    <w:rsid w:val="0067279D"/>
    <w:rsid w:val="00684F27"/>
    <w:rsid w:val="006B0982"/>
    <w:rsid w:val="006D7728"/>
    <w:rsid w:val="0077675B"/>
    <w:rsid w:val="007A0955"/>
    <w:rsid w:val="007B4892"/>
    <w:rsid w:val="007B66AF"/>
    <w:rsid w:val="007D764D"/>
    <w:rsid w:val="007F66FC"/>
    <w:rsid w:val="00802A7F"/>
    <w:rsid w:val="008525EA"/>
    <w:rsid w:val="0085658B"/>
    <w:rsid w:val="008B0255"/>
    <w:rsid w:val="008E030A"/>
    <w:rsid w:val="008E1C7D"/>
    <w:rsid w:val="009A4296"/>
    <w:rsid w:val="009A5785"/>
    <w:rsid w:val="009D2917"/>
    <w:rsid w:val="00A15CF9"/>
    <w:rsid w:val="00A262E9"/>
    <w:rsid w:val="00C03E34"/>
    <w:rsid w:val="00C255F8"/>
    <w:rsid w:val="00C44D49"/>
    <w:rsid w:val="00DC7CF4"/>
    <w:rsid w:val="00E56F4D"/>
    <w:rsid w:val="00F17460"/>
    <w:rsid w:val="00F2016F"/>
    <w:rsid w:val="00F421A0"/>
    <w:rsid w:val="00F61E20"/>
    <w:rsid w:val="00F63F6D"/>
    <w:rsid w:val="00F642A0"/>
    <w:rsid w:val="00F95236"/>
    <w:rsid w:val="00FA3083"/>
    <w:rsid w:val="00FF4BA3"/>
    <w:rsid w:val="01E44EA4"/>
    <w:rsid w:val="7F5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link w:val="11"/>
    <w:qFormat/>
    <w:uiPriority w:val="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before="240" w:after="60"/>
      <w:outlineLvl w:val="2"/>
    </w:pPr>
    <w:rPr>
      <w:b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Heading 1 Char"/>
    <w:basedOn w:val="9"/>
    <w:link w:val="2"/>
    <w:qFormat/>
    <w:locked/>
    <w:uiPriority w:val="99"/>
    <w:rPr>
      <w:rFonts w:ascii="Arial" w:hAnsi="Arial" w:eastAsia="宋体" w:cs="Times New Roman"/>
      <w:b/>
      <w:kern w:val="28"/>
      <w:sz w:val="20"/>
      <w:szCs w:val="20"/>
    </w:rPr>
  </w:style>
  <w:style w:type="character" w:customStyle="1" w:styleId="11">
    <w:name w:val="Heading 2 Char"/>
    <w:basedOn w:val="9"/>
    <w:link w:val="3"/>
    <w:qFormat/>
    <w:locked/>
    <w:uiPriority w:val="99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Times New Roman" w:hAnsi="Times New Roman" w:eastAsia="宋体" w:cs="Times New Roman"/>
      <w:b/>
      <w:kern w:val="0"/>
      <w:sz w:val="20"/>
      <w:szCs w:val="20"/>
    </w:rPr>
  </w:style>
  <w:style w:type="character" w:customStyle="1" w:styleId="13">
    <w:name w:val="Header Char"/>
    <w:basedOn w:val="9"/>
    <w:link w:val="7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Header Char1"/>
    <w:basedOn w:val="9"/>
    <w:link w:val="7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Footer Char"/>
    <w:basedOn w:val="9"/>
    <w:link w:val="6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Footer Char1"/>
    <w:basedOn w:val="9"/>
    <w:link w:val="6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Balloon Text Char1"/>
    <w:basedOn w:val="9"/>
    <w:link w:val="5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paragraph" w:styleId="19">
    <w:name w:val="No Spacing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0">
    <w:name w:val="页眉 Char1"/>
    <w:semiHidden/>
    <w:qFormat/>
    <w:uiPriority w:val="99"/>
    <w:rPr>
      <w:rFonts w:ascii="Times New Roman" w:hAnsi="Times New Roman" w:eastAsia="宋体"/>
      <w:kern w:val="0"/>
      <w:sz w:val="18"/>
    </w:rPr>
  </w:style>
  <w:style w:type="character" w:customStyle="1" w:styleId="21">
    <w:name w:val="页脚 Char1"/>
    <w:semiHidden/>
    <w:qFormat/>
    <w:uiPriority w:val="99"/>
    <w:rPr>
      <w:rFonts w:ascii="Times New Roman" w:hAnsi="Times New Roman" w:eastAsia="宋体"/>
      <w:kern w:val="0"/>
      <w:sz w:val="18"/>
    </w:rPr>
  </w:style>
  <w:style w:type="character" w:customStyle="1" w:styleId="22">
    <w:name w:val="批注框文本 Char1"/>
    <w:semiHidden/>
    <w:qFormat/>
    <w:uiPriority w:val="99"/>
    <w:rPr>
      <w:rFonts w:ascii="Times New Roman" w:hAnsi="Times New Roman" w:eastAsia="宋体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64</Pages>
  <Words>5610</Words>
  <Lines>0</Lines>
  <Paragraphs>0</Paragraphs>
  <TotalTime>855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2016-01-20T03:15:00Z</dcterms:created>
  <dc:creator>邓果果</dc:creator>
  <cp:lastModifiedBy>XWenzi</cp:lastModifiedBy>
  <cp:lastPrinted>2016-01-25T02:29:00Z</cp:lastPrinted>
  <dcterms:modified xsi:type="dcterms:W3CDTF">2019-04-18T08:58:07Z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