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60" w:lineRule="exact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</w:t>
      </w:r>
    </w:p>
    <w:p>
      <w:pPr>
        <w:adjustRightInd w:val="0"/>
        <w:snapToGrid w:val="0"/>
        <w:spacing w:line="7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  <w:t>2015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年“我的中国梦”</w:t>
      </w:r>
      <w:r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  <w:t>——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“立志·修身·博学·报国”</w:t>
      </w:r>
    </w:p>
    <w:p>
      <w:pPr>
        <w:adjustRightInd w:val="0"/>
        <w:snapToGrid w:val="0"/>
        <w:spacing w:line="7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主题教育系列活动获奖名单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宋体" w:eastAsia="黑体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宋体" w:eastAsia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color w:val="000000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“品读经典，传承文明”主题征文大赛</w:t>
      </w:r>
    </w:p>
    <w:bookmarkEnd w:id="0"/>
    <w:p>
      <w:pPr>
        <w:jc w:val="center"/>
        <w:rPr>
          <w:rFonts w:ascii="仿宋_GB2312" w:eastAsia="仿宋_GB2312"/>
          <w:b/>
          <w:sz w:val="32"/>
          <w:szCs w:val="21"/>
        </w:rPr>
      </w:pPr>
      <w:r>
        <w:rPr>
          <w:rFonts w:hint="eastAsia" w:ascii="仿宋_GB2312" w:eastAsia="仿宋_GB2312"/>
          <w:b/>
          <w:sz w:val="32"/>
          <w:szCs w:val="21"/>
        </w:rPr>
        <w:t>一等奖（</w:t>
      </w:r>
      <w:r>
        <w:rPr>
          <w:rFonts w:ascii="仿宋_GB2312" w:eastAsia="仿宋_GB2312"/>
          <w:b/>
          <w:sz w:val="32"/>
          <w:szCs w:val="21"/>
        </w:rPr>
        <w:t>20</w:t>
      </w:r>
      <w:r>
        <w:rPr>
          <w:rFonts w:hint="eastAsia" w:ascii="仿宋_GB2312" w:eastAsia="仿宋_GB2312"/>
          <w:b/>
          <w:sz w:val="32"/>
          <w:szCs w:val="21"/>
        </w:rPr>
        <w:t>名）</w:t>
      </w:r>
    </w:p>
    <w:tbl>
      <w:tblPr>
        <w:tblStyle w:val="8"/>
        <w:tblW w:w="1389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3686"/>
        <w:gridCol w:w="2268"/>
        <w:gridCol w:w="3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作品名称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学校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作者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元曲曲曲圆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广州商学院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郑怡萍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刘万里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梦想的盾牌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惠州学院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刘彩和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代廷杰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每个时代都有自己的梦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读《史记》有感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王彬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相亲相敬，仁义见长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许灵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体悟经典之魅力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全景羽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赞一曲昨日芳华，寻一片天空海阔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宋蕊旭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王潇潇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医不远儒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娄丹丹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和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广东医学院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肉克亚·司迪克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郑小鑫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读《论语》“博学笃志”之感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张海娟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中元回溯，烽火追忆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常逸薇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书香里的友善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曾庆彬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种花留与后来人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邹逸轩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王潇潇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“闺阁闲情”也有正能量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品读国学经典《红楼梦》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广州工商学院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叶聪颖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洪卫烈、黄鹏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让梦想之花盛开在经典上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广州华南商贸职业学院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潘汉民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邓秋英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读《菜根谭》，悟醒豁哲思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黄潇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王潇潇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寻觅·围炉夜话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赵晨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徐聪聪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缘起墨香，凝精聚气挥斥文明之遒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广东轻工职业技术学院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徐伟霞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传承力量筑梦中国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读经典名著《水浒传》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广州工商学院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姚少均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吴华光、沙海银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把栏杆拍遍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读《稼轩长短句》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曲杨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麦志伟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品读经典，绽放中国梦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广州华南商贸职业学院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黄思艳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邓秋英</w:t>
            </w:r>
          </w:p>
        </w:tc>
      </w:tr>
    </w:tbl>
    <w:p>
      <w:pPr>
        <w:widowControl w:val="0"/>
        <w:autoSpaceDN w:val="0"/>
        <w:spacing w:line="320" w:lineRule="exact"/>
        <w:jc w:val="center"/>
        <w:textAlignment w:val="center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二等奖（</w:t>
      </w:r>
      <w:r>
        <w:rPr>
          <w:rFonts w:eastAsia="仿宋_GB2312"/>
          <w:b/>
          <w:sz w:val="28"/>
          <w:szCs w:val="28"/>
        </w:rPr>
        <w:t>30</w:t>
      </w:r>
      <w:r>
        <w:rPr>
          <w:rFonts w:hint="eastAsia" w:eastAsia="仿宋_GB2312"/>
          <w:b/>
          <w:sz w:val="28"/>
          <w:szCs w:val="28"/>
        </w:rPr>
        <w:t>名）</w:t>
      </w:r>
    </w:p>
    <w:tbl>
      <w:tblPr>
        <w:tblStyle w:val="8"/>
        <w:tblW w:w="1389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3686"/>
        <w:gridCol w:w="2268"/>
        <w:gridCol w:w="3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作品名称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学校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作者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品经典，诵文明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广州番禺职业技术学院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黄颖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黄巧娇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扬帆经典，梦就此起航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广东技术师范学院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林晓虹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中国梦，巾帼筑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唐方方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我的中国梦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广东科技学院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陈恩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蔡祥飞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桃之夭夭，灼灼其华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广东财经大学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黄伊苗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李培亮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浩浩黄河水，只取一瓢饮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马曼婷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中华传统文化之侠有道，非常道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颜琴华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传承文化复兴中华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吴雪琼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曾银芳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读论语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东莞理工学院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田凯杰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当世重说“新语”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深圳大学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杨莹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品读大学，感悟人生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广州番禺职业技术学院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李丽璇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张元帅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兵书上的中国梦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读《孙子兵法》有感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广州康大职业技术学院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蒙智森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翁楚歆、孔建华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最是梦里那一抹书香经典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惠州学院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叶裕华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肖汉、罗辉武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且寻一份诗意，安放于生活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广东省外语艺术职业学院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赖思琪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吴楚燕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蔚然中国风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陈嘉欣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论水浒之英雄精神，传承中华文明之梦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广州工商学院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黄晓铃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舒晓春、朱建丽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上善若水任方圆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许海涛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潮剧·孝道·文明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广东农工商职业技术学院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黄丹妮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毛文梁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接班人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五邑大学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卢嘉华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罗海、梁碧云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潮之声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柯美贤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何秀华、慕容勋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以书正身，宁静致远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柯卉蓁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经典筑梦，伴我成长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广东工贸职业技术学院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汤秀媚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陈晓玲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论优秀传统文化的影响与当今社会发展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邹智恒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沈淑珍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《论语》伴我行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中山大学新华学院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曾亮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汪长亮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古典花开，温暖如梦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广东工商职业学院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黄淑敏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方珠伴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品《大学》，传文明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广东工贸职业技术学院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陈爽嘉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张巧平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茶韵悠悠文明传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广州华南商贸职业学院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蔡秀茹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邓秋英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《</w:t>
            </w:r>
            <w:r>
              <w:rPr>
                <w:rFonts w:hint="eastAsia" w:ascii="宋体" w:hAnsi="宋体"/>
                <w:sz w:val="24"/>
                <w:szCs w:val="24"/>
              </w:rPr>
              <w:t>“经”华</w:t>
            </w:r>
            <w:r>
              <w:rPr>
                <w:rFonts w:hint="eastAsia"/>
                <w:sz w:val="24"/>
                <w:szCs w:val="24"/>
              </w:rPr>
              <w:t>》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广东财经大学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黄晓娜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邓果果、王薇薇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梦醉沉唐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陈泽辉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王烂辉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经典，是时代的精神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何碧烽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葛璐璐</w:t>
            </w:r>
          </w:p>
        </w:tc>
      </w:tr>
    </w:tbl>
    <w:p>
      <w:pPr>
        <w:widowControl w:val="0"/>
        <w:autoSpaceDN w:val="0"/>
        <w:spacing w:line="320" w:lineRule="exact"/>
        <w:jc w:val="center"/>
        <w:textAlignment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三等奖（</w:t>
      </w:r>
      <w:r>
        <w:rPr>
          <w:rFonts w:eastAsia="仿宋_GB2312"/>
          <w:b/>
          <w:sz w:val="32"/>
          <w:szCs w:val="32"/>
        </w:rPr>
        <w:t>45</w:t>
      </w:r>
      <w:r>
        <w:rPr>
          <w:rFonts w:hint="eastAsia" w:eastAsia="仿宋_GB2312"/>
          <w:b/>
          <w:sz w:val="32"/>
          <w:szCs w:val="32"/>
        </w:rPr>
        <w:t>名）</w:t>
      </w:r>
    </w:p>
    <w:tbl>
      <w:tblPr>
        <w:tblStyle w:val="8"/>
        <w:tblW w:w="1389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3686"/>
        <w:gridCol w:w="2268"/>
        <w:gridCol w:w="3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作品名称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作者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放飞梦想，书写青春荣光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卓越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葛璐璐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品中国经典，传中华文明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广州城市职业学院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黄美兰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品读“精忠”之心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吴家荣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朱立方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品读经典，传承文明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广东技术师范学院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庄桂海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于绯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诗礼气象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广东省外语艺术职业学院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纪纯妍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吴楚燕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文化“苦”旅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冯巧娟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夏丹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阅读经典传承文明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刘家纯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马玉敏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悟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东莞理工学院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王正凯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在路上的大学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汕头大学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李影媚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蓝娜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细品经典，身传文明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郑帅男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经典为鉴，圆梦中国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中山大学新华学院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庄晓云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走近二千年前的老师传承两千年后的中国梦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广东白云学院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何创新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李庆朋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《大学》读书笔记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黄家琪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崔丹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是什么悄悄地在你心中“生根发芽”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黄蕾颖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赵梅岳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那些唐诗宋词里的家国情怀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广东科学技术职业学院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林琼娟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寻《论语》中的社会主义价值观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广州城市职业学院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刘丽敏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林凯雯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论中国经典文学在现代生活中的进步意义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许晓姗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黄海鹏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爱吾国亦爱吾民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郑思鸿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沈淑珍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传承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史云静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徐聪聪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墨家，是谁将你遗忘？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易颜卿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朱立方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诵经典，悟中国梦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李晓燕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侯聪玲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平凡的世界，不平凡的中国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吉林大学珠海学院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李峥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黎达超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信而不迷，《易》能载道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常惠宇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罗东玉、刘清宇、张小艳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品读经典，传承文明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广东职业技术学院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邹昊洋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李陈武、叶婷林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吾辈当奋勉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读《礼记·大学》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广州工商学院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廖怡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钱静雯、林春梅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游有方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广东农工商职业技术学院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岑健萍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李素素、张智群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“我”的梦，中国梦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钱甜甜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爱，一直在心中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蓝杭池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张莹莹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用经典的力量撑起未来的脊梁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广东医学院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刘倩楠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胡勉强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何谓大学大学何为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浅谈《大学》的“大学之道”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马天保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经典谓之赏、触、闻、尝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经典犹如一煲靓汤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广东机电职业</w:t>
            </w:r>
          </w:p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技术学院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郭桂花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陈岸斌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品国学助成长，圆我“中国梦”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广州工商学院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黄秋玲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王川坡、朱建丽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经典，不止于经典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广东海洋大学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陈然然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官腔一曲荡回肠，历代传承八百年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广东省外语艺术职业学院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钱慧敏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曾令冰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品西游，话今朝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广州城市职业学院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黄慧琪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仰望老子，重拾经典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广东医学院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吴惠梅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丁磊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品读经典，馨润人生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《弟子规》后有感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广州大学华软软件学院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孙晓焜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张剑杰、侯楣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与经典共生，于古训修身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黄金科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学子铭读后感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徐杰恩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王潇潇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品《史记》，传文明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章惠芬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梦·中国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董芬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>走你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东莞理工学院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王浪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历史的荣光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广东松山职业技术学院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季妍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圆梦蕴典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莫堂辉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刘军军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333333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考银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333333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广东省外语艺术职业学院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333333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胡若楠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吴文利</w:t>
            </w:r>
          </w:p>
        </w:tc>
      </w:tr>
    </w:tbl>
    <w:p>
      <w:pPr>
        <w:widowControl w:val="0"/>
        <w:autoSpaceDN w:val="0"/>
        <w:spacing w:line="320" w:lineRule="exact"/>
        <w:jc w:val="center"/>
        <w:textAlignment w:val="center"/>
        <w:rPr>
          <w:rFonts w:eastAsia="仿宋_GB2312"/>
          <w:b/>
          <w:sz w:val="32"/>
          <w:szCs w:val="32"/>
        </w:rPr>
      </w:pPr>
    </w:p>
    <w:p>
      <w:pPr>
        <w:widowControl w:val="0"/>
        <w:autoSpaceDN w:val="0"/>
        <w:spacing w:line="320" w:lineRule="exact"/>
        <w:jc w:val="center"/>
        <w:textAlignment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优秀奖（</w:t>
      </w:r>
      <w:r>
        <w:rPr>
          <w:rFonts w:eastAsia="仿宋_GB2312"/>
          <w:b/>
          <w:sz w:val="32"/>
          <w:szCs w:val="32"/>
        </w:rPr>
        <w:t>100</w:t>
      </w:r>
      <w:r>
        <w:rPr>
          <w:rFonts w:hint="eastAsia" w:eastAsia="仿宋_GB2312"/>
          <w:b/>
          <w:sz w:val="32"/>
          <w:szCs w:val="32"/>
        </w:rPr>
        <w:t>名）</w:t>
      </w:r>
    </w:p>
    <w:tbl>
      <w:tblPr>
        <w:tblStyle w:val="8"/>
        <w:tblW w:w="1403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3686"/>
        <w:gridCol w:w="1984"/>
        <w:gridCol w:w="36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作品名称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作者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一念京华，烟云之遥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深圳大学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詹宏芳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读经典·传文明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北京理工大学珠海学院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卢南瑾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廖榕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我的指路明灯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广东第二师范学院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吴婉贤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周根飞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《崛起》读《呐喊》后感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广东环境保护工程职业学院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黄鸿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读《中国人史纲》寻找中国的造梦人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邓丁柏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连艳艳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浅谈屈原的当代精神价值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惠州学院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管丽钒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阎占士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我读诗、史之感怀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深圳大学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胡启文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读历史经典，知中华文明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广东食品药品职业学院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刘香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谢芳方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一曲时代的葬歌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惠州学院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彭艳华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永不消逝的“笳吹弦诵”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吉林大学珠海学院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黄丽彬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品《菜根谭》，悟世间事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梁浩朵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林苏红、谢明亮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讲传承论经典文化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中山大学新华学院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邓纪敏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汪竣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品读经典，传承文明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广东轻工职业技术学院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钱梦霞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曾小娟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生于忧患，死于安乐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广州城建职业学院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冯思恩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欧志勇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聊斋意人生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广东白云学院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范诗敏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梅俊强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大学之道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广东外语外贸大学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李淑玲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品悠悠论语，修仁德之心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杨亚龙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在大学，读《大学》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广东理工职业学院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刘山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高佳佳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我待直上驭扶摇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汕头大学医学院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刘霞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胡俊娴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一书为诫，百世之师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易颜卿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朱立方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我读《人生》有感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仲恺农业工程学院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江东威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余倩花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《平凡的世界》与“我的中国梦”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广东机电职业技术学院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朱志佳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陈丽蓉、徐愉吟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《成一中国人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我读</w:t>
            </w:r>
            <w:r>
              <w:rPr>
                <w:rFonts w:eastAsia="仿宋_GB2312"/>
                <w:sz w:val="28"/>
                <w:szCs w:val="28"/>
              </w:rPr>
              <w:t>&lt;</w:t>
            </w:r>
            <w:r>
              <w:rPr>
                <w:rFonts w:hint="eastAsia" w:eastAsia="仿宋_GB2312"/>
                <w:sz w:val="28"/>
                <w:szCs w:val="28"/>
              </w:rPr>
              <w:t>白鹿原</w:t>
            </w:r>
            <w:r>
              <w:rPr>
                <w:rFonts w:eastAsia="仿宋_GB2312"/>
                <w:sz w:val="28"/>
                <w:szCs w:val="28"/>
              </w:rPr>
              <w:t>&gt;</w:t>
            </w:r>
            <w:r>
              <w:rPr>
                <w:rFonts w:hint="eastAsia" w:eastAsia="仿宋_GB2312"/>
                <w:sz w:val="28"/>
                <w:szCs w:val="28"/>
              </w:rPr>
              <w:t>》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广东外语外贸大学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邹容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申霞艳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品读经典传承文明点亮人生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广东药学院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李珊珊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“无为”即大为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读《道德经》有感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邬薇薇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麦志伟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品读经典，向不文明说再见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广州华南商贸职业学院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李怡芳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邓秋英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以史为鉴，圆我中国梦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广东机电职业技术学院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杨勇彬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彭少斌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平凡的世界筑就不平凡的梦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宋文秀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王会丹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品读经典名著，传承优秀文化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北京理工大学珠海学院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蔡菁菁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品读诗歌，传承精髓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广州城市职业学院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陈康娣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龙燕萍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文化感怀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华南理工大学广州学院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林秸颖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周智伟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品读经典，传承文明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广东水利电力职业技术学院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李嘉莹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刘晓珊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聆听内心，以梦为马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广东财经大学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梁颖莼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陈丹妮、黄敬聪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品读经典，弘扬中华优秀传统文化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杨润妮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葛璐璐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经典的力量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广州华南商贸职业学院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朱桐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邓秋英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细嚼菜根，静品百味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>读《菜根谭》有感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广东省外语艺术职业学院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李婉莹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郑宇丹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品读经典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>《少年中国说》之弘扬进取奋发精神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吉林大学珠海学院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杨兰馨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孔军亮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一路相伴的文化经典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广东水利电力职业技术学院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李婷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刘晓珊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热爱生活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广东财经大学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姚柳青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郑冬瑜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传承文明，从点滴小事做起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叶惠慧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hint="eastAsia" w:eastAsia="仿宋_GB2312"/>
                <w:sz w:val="28"/>
                <w:szCs w:val="28"/>
              </w:rPr>
              <w:t>林泽珊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何俊宝、翁菁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品读经典，感悟人生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广东轻工职业技术学院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曾春源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品读经典，传承文明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广东职业技术学院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崔静楠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李陈武、袁子媚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文明，薪火相传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孔晓娟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幸福之梦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广东第二师范学院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黎洁鸿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周根飞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品读《弟子规》，传承国学经典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广东科学技术职业学院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汪海生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从经典中品味民族文化和精神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北京理工大学珠海学院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钟子泳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当梦想失衡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广东工贸职业技术学院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陈晓文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张巧平、曾竞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算盘﹒流年﹒价值观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张少莹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传承家风，弘扬国梦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赖丽珍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林苏红、林春大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读上下五千年有感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李相英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曾梅华、周云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修身乃治国之基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读《传习录》杂感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于依霖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麦志伟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孝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汕头大学医学院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谢君琳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邓日清、胡俊娴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粤剧，韵雅的南国红豆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广东行政职业学院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冯宝玲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郑士林、洪煜玲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品老聃，道今事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黄扬媚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张家波、谢明亮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于《论语》中寻人生大智慧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庄媛媛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田静双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寻经典之作，品人生之味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广州华南商贸职业学院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赖文定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邓秋英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中国少年志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广东职业技术学院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陈广荣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李陈武、叶婷林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经典如炬《读万历十五年》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深圳大学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洪洁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聆听诗之声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东莞理工学院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吴玉敏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中华文明，中国味道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魏如倩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徐聪聪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品读历史经典、传承中华文明</w:t>
            </w:r>
            <w:r>
              <w:rPr>
                <w:rFonts w:eastAsia="仿宋_GB2312"/>
                <w:sz w:val="28"/>
                <w:szCs w:val="28"/>
              </w:rPr>
              <w:t>---</w:t>
            </w:r>
            <w:r>
              <w:rPr>
                <w:rFonts w:hint="eastAsia" w:eastAsia="仿宋_GB2312"/>
                <w:sz w:val="28"/>
                <w:szCs w:val="28"/>
              </w:rPr>
              <w:t>读《七律</w:t>
            </w:r>
            <w:r>
              <w:rPr>
                <w:rFonts w:eastAsia="仿宋_GB2312"/>
                <w:sz w:val="28"/>
                <w:szCs w:val="28"/>
              </w:rPr>
              <w:t>.</w:t>
            </w:r>
            <w:r>
              <w:rPr>
                <w:rFonts w:hint="eastAsia" w:eastAsia="仿宋_GB2312"/>
                <w:sz w:val="28"/>
                <w:szCs w:val="28"/>
              </w:rPr>
              <w:t>长征》后感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凌敏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弘扬传统·振兴中华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汕尾职业技术学院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胡晓婷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黄志丹、郑晓旋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《围城》读后感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华南理工大学广州学院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叶晓明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纪书燕、王磊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传统文化承载时代梦想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北京理工大学珠海学院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余潮栋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《飞鸟集》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呼唤生命的声音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惠州学院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温宇新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代廷杰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石榴籽民族情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品读诗歌《民族团结之歌》有感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马文霞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品中华文化承复兴之路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广东科技学院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陈雪怡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蔡祥飞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品经典，传文明，共筑中国梦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广东水利电力职业技术学院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谢柳平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江秋菊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引剑筑梦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吴奕洲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柯晴瑾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我的中国梦飞扬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广东工贸职业技术学院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卢漫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蔡少德、刘彩云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经典，一场流动的盛宴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广州工商学院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陈丽朱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奚少敏、林春梅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岁月清荷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华南理工大学广州学院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张琳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梁羡飞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薪火·寻光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许嘉祺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王潇潇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秉经典之烛，亮文化之国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郭谦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肖华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从文化危机中看品读经典的重要性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广州华南商贸职业学院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陈翀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邓秋英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不辞长作岭南人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诗词中的文化浸润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朱慧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麦志伟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传承与品味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广东机电职业技术学院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曾泽东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李树信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心有猛虎细嗅蔷薇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北京理工大学珠海学院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祝颖聪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余潮栋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茶悦民兴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广东农工商职业技术学院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陈思曼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李素素、张智群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紫气东来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冼逍婷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卢晓、钟婉仪、廖秋平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我读经典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赵鑫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用中华姿态看异域文化，逐中国梦想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广东外语外贸大学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孟雨涵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高晴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薪火相因、文脉传承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读《汪国真诗集》有感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广州康大职业技术学院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莫明滨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李金连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薪尽火传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陈漫婷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何桂玲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兵者，国之大事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广东水利电力职业技术学院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李嘉斌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王校中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铭记传统，不忘初心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广东科学技术职业学院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陈文婷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以典为镜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广东水利电力职业技术学院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卢丽娟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彭琪妙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少年强则中国强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惠州学院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丘思思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陈凯玲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做优秀中国人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石晓宇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葛璐璐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传承文化，筑梦中国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华南理工大学广州学院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翁任达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毕进杰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生命里的追梦与自由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李奕彦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胡滨、张雅凤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诚者，天之道也；思诚者，人之道也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广东外语外贸大学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彭涟滢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国佳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品读经典，守住永恒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广州华南商贸职业学院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张淑华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邓秋英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上善若水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惠州学院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陈望凡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李冰雁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品读与传承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五邑大学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李芷琪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梁碧云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品茶忆乡情，拾得中国梦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广东农工商职业技术学院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杨冰贵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高欣、卢瑶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珠海的变化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广东药学院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李子豪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刘文伟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重温峥嵘岁月，肩负未来重任</w:t>
            </w:r>
            <w:r>
              <w:rPr>
                <w:rFonts w:eastAsia="仿宋_GB2312"/>
                <w:sz w:val="28"/>
                <w:szCs w:val="28"/>
              </w:rPr>
              <w:t>----</w:t>
            </w:r>
            <w:r>
              <w:rPr>
                <w:rFonts w:hint="eastAsia" w:eastAsia="仿宋_GB2312"/>
                <w:sz w:val="28"/>
                <w:szCs w:val="28"/>
              </w:rPr>
              <w:t>一名学生党员的日记摘录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叶柱轩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李保安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我的中国梦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广州医科大学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蔡秋婷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品铜都之魅力，传承青铜文化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广州商学院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杨懿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王梦鸽</w:t>
            </w:r>
          </w:p>
        </w:tc>
      </w:tr>
    </w:tbl>
    <w:p>
      <w:pPr>
        <w:jc w:val="center"/>
        <w:rPr>
          <w:rFonts w:eastAsia="仿宋_GB2312"/>
          <w:sz w:val="32"/>
          <w:szCs w:val="32"/>
        </w:rPr>
      </w:pPr>
    </w:p>
    <w:tbl>
      <w:tblPr>
        <w:tblStyle w:val="8"/>
        <w:tblW w:w="14230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151"/>
        <w:gridCol w:w="3222"/>
        <w:gridCol w:w="3828"/>
        <w:gridCol w:w="1134"/>
        <w:gridCol w:w="2895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br w:type="page"/>
            </w:r>
            <w:r>
              <w:rPr>
                <w:rFonts w:hint="eastAsia" w:eastAsia="仿宋_GB2312"/>
                <w:sz w:val="28"/>
                <w:szCs w:val="28"/>
              </w:rPr>
              <w:t>我爱中华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培正电视台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李嘉玲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朱涛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铭记历史，圆梦中华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中山大学新华学院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财会系“</w:t>
            </w:r>
            <w:r>
              <w:rPr>
                <w:rFonts w:eastAsia="仿宋_GB2312"/>
                <w:sz w:val="28"/>
                <w:szCs w:val="28"/>
              </w:rPr>
              <w:t>Dream High</w:t>
            </w:r>
            <w:r>
              <w:rPr>
                <w:rFonts w:hint="eastAsia" w:eastAsia="仿宋_GB2312"/>
                <w:sz w:val="28"/>
                <w:szCs w:val="28"/>
              </w:rPr>
              <w:t>社会实践队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练培荣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王沛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重走滇缅线，缅怀远征军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山鹰远征军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林颖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吴自涛、黄宇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不朽的旅程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八人行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肖思璐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孟蕴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记寻访十九路军陵园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广东机电职业技术学院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红色风暴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黄嘉俊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江璇、叶汝秋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我们的中国梦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吉林大学珠海学院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爱国者队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巫丹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李卓维、马东博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拾年圆梦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戴星星的人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钟敏怡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王丹丹、周菁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十九路军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广州医科大学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金域学院检验服务队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邵振龙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冯景贤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抗战老兵访谈专题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网络新闻传播实践基地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刘香柏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吴广智、吕志强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仲恺魂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仲恺农业工程学院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社工小分队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王洁雍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杨玮玉、郭思源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铭记历史，圆梦中华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红雁小分队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吕嘉欣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天使梦飞翔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天使之声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尹蓉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刘四军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铭记历史，圆梦中华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“星火“教育帮扶实践服务团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周大炜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刘树晓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虎门销烟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人类最强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何松辉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蔡树培、梁嘉慧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参观烈士陵园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广州体育学院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广宁队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王链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王家杰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回忆是红色的天空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顺德职业技术学院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经济管理学院“心”青年社会实践团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李佩旋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符茂、吕顺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勿忘国耻记使命，聚焦历史梦中华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广东医学院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三院</w:t>
            </w:r>
            <w:r>
              <w:rPr>
                <w:rFonts w:eastAsia="仿宋_GB2312"/>
                <w:sz w:val="28"/>
                <w:szCs w:val="28"/>
              </w:rPr>
              <w:t>2012</w:t>
            </w:r>
            <w:r>
              <w:rPr>
                <w:rFonts w:hint="eastAsia" w:eastAsia="仿宋_GB2312"/>
                <w:sz w:val="28"/>
                <w:szCs w:val="28"/>
              </w:rPr>
              <w:t>级麻影医之队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林雪云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黄明豪、何锦霞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勿忘国耻兴我中华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广东水利电力职业技术学院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“勤学修德</w:t>
            </w:r>
            <w:r>
              <w:rPr>
                <w:rFonts w:eastAsia="仿宋_GB2312"/>
                <w:sz w:val="28"/>
                <w:szCs w:val="28"/>
              </w:rPr>
              <w:t>.</w:t>
            </w:r>
            <w:r>
              <w:rPr>
                <w:rFonts w:hint="eastAsia" w:eastAsia="仿宋_GB2312"/>
                <w:sz w:val="28"/>
                <w:szCs w:val="28"/>
              </w:rPr>
              <w:t>明辨笃实”服务队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黄勇基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江秋菊、王校中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勿忘国耻，奋发图强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卓越实践队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李永发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陈艳君、万国权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伴奏诗朗诵《黄水谣》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广州城建职业学院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竹笛小分队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王文华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龙轩</w:t>
            </w:r>
          </w:p>
        </w:tc>
      </w:tr>
    </w:tbl>
    <w:p>
      <w:pPr>
        <w:widowControl w:val="0"/>
        <w:autoSpaceDN w:val="0"/>
        <w:spacing w:line="320" w:lineRule="exact"/>
        <w:jc w:val="center"/>
        <w:textAlignment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　优秀奖（</w:t>
      </w:r>
      <w:r>
        <w:rPr>
          <w:rFonts w:eastAsia="仿宋_GB2312"/>
          <w:b/>
          <w:sz w:val="32"/>
          <w:szCs w:val="32"/>
        </w:rPr>
        <w:t>100</w:t>
      </w:r>
      <w:r>
        <w:rPr>
          <w:rFonts w:hint="eastAsia" w:eastAsia="仿宋_GB2312"/>
          <w:b/>
          <w:sz w:val="32"/>
          <w:szCs w:val="32"/>
        </w:rPr>
        <w:t>名）</w:t>
      </w:r>
    </w:p>
    <w:tbl>
      <w:tblPr>
        <w:tblStyle w:val="8"/>
        <w:tblW w:w="14299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147"/>
        <w:gridCol w:w="3260"/>
        <w:gridCol w:w="3828"/>
        <w:gridCol w:w="1134"/>
        <w:gridCol w:w="2930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作品名称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校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队伍名称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铭记历史，圆梦中华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广州城建职业学院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孟之翼团队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张芷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吴孟、潘福中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古城印象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华南农业大学珠江学院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集结号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李鑫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刘鑫、黄晓明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缅怀先烈，重走革命之路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仲恺农业工程学院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“仲有爱”三下乡爱国主义小分队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高伊梨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张金凤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传·承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“探革命历史，扬红色文化”实践队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黎家宇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邱一江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不能遗忘的历史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仲恺农业工程学院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人文小分队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袁永康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杨玮玉、唐明勇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铭史，承梦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红色印记小分队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刘万丽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任树根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缅怀革命先烈，感恩幸福生活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检验系党支部小分队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潘菊凤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黄武、温海珍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无悔的选择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汕尾职业技术学院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梦之翼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许展豪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聂俊龙、闵德艳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星火燎原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广东石油化工学院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星火燎原队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赵泽宇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孙健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国殇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Sky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陈诚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杨军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时光易逝，薪火相传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中山大学新华学院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管理系“三下乡河源服务队”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卢亿慧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蔺叶坤、张仲杰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追忆和平籍淞沪抗战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河源职业技术学院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hint="eastAsia" w:eastAsia="仿宋_GB2312"/>
                <w:sz w:val="28"/>
                <w:szCs w:val="28"/>
              </w:rPr>
              <w:t>语文教育</w:t>
            </w: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</w:rPr>
              <w:t>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石剑锋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杨婷、谢国栋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</w:t>
            </w:r>
            <w:r>
              <w:rPr>
                <w:rFonts w:eastAsia="仿宋_GB2312"/>
                <w:sz w:val="28"/>
                <w:szCs w:val="28"/>
              </w:rPr>
              <w:t>.</w:t>
            </w:r>
            <w:r>
              <w:rPr>
                <w:rFonts w:hint="eastAsia" w:eastAsia="仿宋_GB2312"/>
                <w:sz w:val="28"/>
                <w:szCs w:val="28"/>
              </w:rPr>
              <w:t>圆梦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教科</w:t>
            </w:r>
            <w:r>
              <w:rPr>
                <w:rFonts w:eastAsia="仿宋_GB2312"/>
                <w:sz w:val="28"/>
                <w:szCs w:val="28"/>
              </w:rPr>
              <w:t>DVStudio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康家俊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李彦刚、李静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鞠躬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广州医科大学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研究生院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唐秋碧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陈法江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希冀·陈炉行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华南农业大学珠江学院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希冀队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夏绮彤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李娜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点亮青春，圆梦中华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BNUZ</w:t>
            </w:r>
            <w:r>
              <w:rPr>
                <w:rFonts w:hint="eastAsia" w:eastAsia="仿宋_GB2312"/>
                <w:sz w:val="28"/>
                <w:szCs w:val="28"/>
              </w:rPr>
              <w:t>学生党员先锋队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袁鑫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张治国、葛璐璐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将军之魂，廉政之心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启程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廖鑫波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张逸军、孙丽琴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铭史承志，筑梦中国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华南理工大学广州学院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管理学院党务办公室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梁宸玮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邓冬丽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探寻·历史的色彩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广东农工商职业技术学院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恒梦队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曾庆和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邝鑫、侯海玉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我是军人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吉林大学珠海学院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化军代表队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杨婉婷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黎海楠、郑晓勇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铭记历史，砥砺前行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爱国者“五型”小分队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范祖游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刘洁珠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铭记历史，展望未来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五邑大学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邑心向往，所向披靡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冯植焱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张桂荣、林晓玲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“夏之忆”服务队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广东工贸职业技术学院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夏之忆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郑凯帆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张巧平、陶智祥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抗战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梦之嘉音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钟欣悦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袁勤豹、彭小伟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青春浇灌的义教梦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华南农业大学珠江学院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曙航贰号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杨帆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叶达维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践行核心价值观，共建和谐新农村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广州商学院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践行核心价值观，共建和谐新农村服务队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卢婉靖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冯勤辉、梁智斌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继承遗志、不懈奋斗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广州康大职业技术学院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奋进队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花颖颖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郑智华、孔建华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镜头下的井冈山之红色精神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广东海洋大学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红色奏响者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黄居岸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姚阳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追西海烈士陵园史，圆中华之梦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寻梦小分队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简志超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范琳琳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纪念叶挺，缅怀先烈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惠州学院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梦在当下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黄思琦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林倩君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生命不停息，“青马”不止步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广州工商学院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青春梦之队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朱桂林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陈豫岚、奚少敏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青春眼中的历史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砾影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雷启纬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李迪、鲍金勇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微电影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广东机电职业技术学院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爱国者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卢惠玲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尹浩然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铭刻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纪念抗战胜利</w:t>
            </w:r>
            <w:r>
              <w:rPr>
                <w:rFonts w:eastAsia="仿宋_GB2312"/>
                <w:sz w:val="28"/>
                <w:szCs w:val="28"/>
              </w:rPr>
              <w:t>70</w:t>
            </w:r>
            <w:r>
              <w:rPr>
                <w:rFonts w:hint="eastAsia" w:eastAsia="仿宋_GB2312"/>
                <w:sz w:val="28"/>
                <w:szCs w:val="28"/>
              </w:rPr>
              <w:t>周年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广东外语外贸大学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1403</w:t>
            </w:r>
            <w:r>
              <w:rPr>
                <w:rFonts w:hint="eastAsia" w:eastAsia="仿宋_GB2312"/>
                <w:sz w:val="28"/>
                <w:szCs w:val="28"/>
              </w:rPr>
              <w:t>铭刻小分队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陈朝丽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邓桂生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纪念反法西斯胜利</w:t>
            </w:r>
            <w:r>
              <w:rPr>
                <w:rFonts w:eastAsia="仿宋_GB2312"/>
                <w:sz w:val="28"/>
                <w:szCs w:val="28"/>
              </w:rPr>
              <w:t>70</w:t>
            </w:r>
            <w:r>
              <w:rPr>
                <w:rFonts w:hint="eastAsia" w:eastAsia="仿宋_GB2312"/>
                <w:sz w:val="28"/>
                <w:szCs w:val="28"/>
              </w:rPr>
              <w:t>周年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启蒙小队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李鹏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刘洋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红色革命史迹探访之旅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汕头大学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商院实践队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郭明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苏冰钿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下乡日记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华师教信</w:t>
            </w: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hint="eastAsia" w:eastAsia="仿宋_GB2312"/>
                <w:sz w:val="28"/>
                <w:szCs w:val="28"/>
              </w:rPr>
              <w:t>新传</w:t>
            </w:r>
            <w:r>
              <w:rPr>
                <w:rFonts w:eastAsia="仿宋_GB2312"/>
                <w:sz w:val="28"/>
                <w:szCs w:val="28"/>
              </w:rPr>
              <w:t>6</w:t>
            </w:r>
            <w:r>
              <w:rPr>
                <w:rFonts w:hint="eastAsia" w:eastAsia="仿宋_GB2312"/>
                <w:sz w:val="28"/>
                <w:szCs w:val="28"/>
              </w:rPr>
              <w:t>班队伍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谭晓鹏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王丹丹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纪念广东南路农运领袖朱也赤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广东工贸职业技术学院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广东工贸测绘“</w:t>
            </w:r>
            <w:r>
              <w:rPr>
                <w:rFonts w:eastAsia="仿宋_GB2312"/>
                <w:sz w:val="28"/>
                <w:szCs w:val="28"/>
              </w:rPr>
              <w:t>3S</w:t>
            </w:r>
            <w:r>
              <w:rPr>
                <w:rFonts w:hint="eastAsia" w:eastAsia="仿宋_GB2312"/>
                <w:sz w:val="28"/>
                <w:szCs w:val="28"/>
              </w:rPr>
              <w:t>”服务队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朱国强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陈尹浩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铭史圆梦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广州康大职业技术学院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铭梦飞扬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谢庆阳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李金连、黄嘉敏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我的中国梦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铭记历史，圆梦中华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广州康大职业技术学院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康大梦之队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洪丹彬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翁楚韵、廖冬冬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奔跑吧，爱国者！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江门职业技术学院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风帆团队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杨悦然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魏景容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那些事，我们不曾忘记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青云阁工作室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袁源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武夏林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中国梦·梦中国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对不队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龙俊宏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黄敏清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忆抗战烽火，展明日国梦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展梦小分队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张静珠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邓嘉翔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爷爷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广东财经大学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广财广编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梁爽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彭碧萍、黄程灿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星星之火，可以燎原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广东技术师范学院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星星之火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陈意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文妙虹、林小青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铭记历史，开创未来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广东工贸职业技术学院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飞扬基层服务队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黄宏颖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吴海英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你真的爱国吗？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林欣楠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赖文辉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中国梦之行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广东白云学院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引体向上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李商杰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他们的记忆，我们的接替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“追忆抗日战争”财经传媒小组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蔡奇大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张诤言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热血染香洲，流芳万载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北京理工大学珠海学院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流芳万载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曾庆胜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赵鑫东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铭记抗日历史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北京理工大学珠海学院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文法小分队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杨英梅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李鍀春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军魂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清远职业技术学院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We can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梁淑媛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林慧燕、李卓运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铭记历史，展望未来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广东省外语艺术职业学院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公共管理学院学生通讯社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聂燕梅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马瑗泽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在路上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广东金融学院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不锈钢小房子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朱明森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邓智凡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弘扬爱国精神，纪念抗战</w:t>
            </w:r>
            <w:r>
              <w:rPr>
                <w:rFonts w:eastAsia="仿宋_GB2312"/>
                <w:sz w:val="28"/>
                <w:szCs w:val="28"/>
              </w:rPr>
              <w:t>70</w:t>
            </w:r>
            <w:r>
              <w:rPr>
                <w:rFonts w:hint="eastAsia" w:eastAsia="仿宋_GB2312"/>
                <w:sz w:val="28"/>
                <w:szCs w:val="28"/>
              </w:rPr>
              <w:t>周年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广东医学院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曦雨队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陈亮仁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黄康土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探访老红军，倾听过去的岁月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广东医学院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云翼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徐章丞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周光纪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团一大为什么选择在广州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广东工程职业技术学院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广东工程爱国教育宣讲队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李源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郭华生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铭记历史，传承精神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薪火相传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刘俊杰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李陈武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参观黄埔军校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体育健康学院参观黄埔军校小分队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杨德华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焦润艺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勿忘国耻，珍爱和平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广东水利电力职业技术学院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主旋律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陈桦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张文彬</w:t>
            </w:r>
          </w:p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刘家璐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梦之跃动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广东第二师范学院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广东第二师范学院“筑梦”三下乡服务队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谢晓君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庞文婷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仲恺农业工程学院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环境学院寻访小分队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廖俊贤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田芳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永不止步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永不止步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徐恺辰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谭理华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历史，你们忘了吗？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广东轻工职业技术学院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七个小矮人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陈树怀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郑庚、周军梅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资助情烈士魂中国梦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广东科贸职业学院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经济管理系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龙俊丞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沈奕彤、刘莉莉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追思“大鹏”爱国英烈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广东农工商职业技术学院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寻英队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葛天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吴文胜、孙东屏（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一束阳光党员支教队总结视频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五邑大学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一束阳光党员支教队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詹伟钢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黎淑贞、陈秀眉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追忆肇庆高要的抗战英雄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广东工贸职业技术学院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广东工贸携爱心行服务队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陈林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黄小奇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铭记历史，圆梦中华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广东医学院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hint="eastAsia" w:eastAsia="仿宋_GB2312"/>
                <w:sz w:val="28"/>
                <w:szCs w:val="28"/>
              </w:rPr>
              <w:t>级二院第四团支部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彭思静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黄晓丽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勿忘抗战史，弘扬爱国情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广东技术师范学院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向日葵队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刘桂铿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陈远明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走近叶剑英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广东科贸职业学院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信息工程系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徐敬梅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张平华、熊昕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我的中国梦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名人堂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广东外语外贸大学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“伴</w:t>
            </w:r>
            <w:r>
              <w:rPr>
                <w:rFonts w:eastAsia="仿宋_GB2312"/>
                <w:sz w:val="28"/>
                <w:szCs w:val="28"/>
              </w:rPr>
              <w:t>NEEN</w:t>
            </w:r>
            <w:r>
              <w:rPr>
                <w:rFonts w:hint="eastAsia" w:eastAsia="仿宋_GB2312"/>
                <w:sz w:val="28"/>
                <w:szCs w:val="28"/>
              </w:rPr>
              <w:t>义夏”服务队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龙胤彤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刘富先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点点滴滴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广东食品药品职业学院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百变小樱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沈晓英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吴锡明、刘哲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历史的警钟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广州康大职业技术学院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青春逐梦队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李润发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曾富强、谭小龙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抗战七十周年贺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吉林大学珠海学院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吴诗霓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许于东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重温峥嵘岁月，共圆中华梦想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广西梧州三下乡服务队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廖柳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许丽梅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铭记历史，勿忘国耻，坚定信念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广东农工商职业技术学院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同路人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严惠霞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李素素、刘研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不远的春秋，最近的辛亥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409</w:t>
            </w:r>
            <w:r>
              <w:rPr>
                <w:rFonts w:hint="eastAsia" w:eastAsia="仿宋_GB2312"/>
                <w:sz w:val="28"/>
                <w:szCs w:val="28"/>
              </w:rPr>
              <w:t>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陈锭雄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王志峰、梁耀明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铭记历史我参与，圆梦中华我行动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广东机电职业技术学院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筑梦启航队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华权冰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周世磊、陈丽蓉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铭记历史，用激情传递正能量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广东水利电力职业技术学院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正能量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谢志峰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曾万林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爱国，从我做起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正能量青年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郑绮珊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秦佳曦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医路逐梦，实践先行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Doctor</w:t>
            </w:r>
            <w:r>
              <w:rPr>
                <w:rFonts w:hint="eastAsia" w:eastAsia="仿宋_GB2312"/>
                <w:sz w:val="28"/>
                <w:szCs w:val="28"/>
              </w:rPr>
              <w:t>面对面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刘子英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庄丹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一洗耻辱，换我盛世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五邑大学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LaKan Ba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杨淑仪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温舒艺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铭记历史，圆梦中华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广东食品药品职业学院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飞鹰队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章灿湘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陈艾嘉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革命在心中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韶关学院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韶关学院经济管理学院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李晓彬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骆雄辉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铭记英雄，缅怀历史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广州大学华软软件学院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黑狐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梁峥彪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吴辉剑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忆往思今－圆梦中华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ITD</w:t>
            </w:r>
            <w:r>
              <w:rPr>
                <w:rFonts w:hint="eastAsia" w:eastAsia="仿宋_GB2312"/>
                <w:sz w:val="28"/>
                <w:szCs w:val="28"/>
              </w:rPr>
              <w:t>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赵林林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龚问豪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圆梦大塘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广东外语外贸大学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情之程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庄素婷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谢铭威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迟到的证明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北京理工大学珠海学院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机车团学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陈乙荣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孙蕾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铭记国耻，圆梦中华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广东技术师范学院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幸福信使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李淳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庄思哲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我的榴花梦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情系祖国，筑梦夏乡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华南理工大学广州学院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“七月天”团队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李思齐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胡靖姗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小六六在埭头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小六六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黄达鸿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王丹丹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铭记历史，圆梦中华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天天向上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江金杏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刘创明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缅怀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党员服务队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张珏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孙彦钊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与你们的</w:t>
            </w:r>
            <w:r>
              <w:rPr>
                <w:rFonts w:eastAsia="仿宋_GB2312"/>
                <w:sz w:val="28"/>
                <w:szCs w:val="28"/>
              </w:rPr>
              <w:t>192</w:t>
            </w:r>
            <w:r>
              <w:rPr>
                <w:rFonts w:hint="eastAsia" w:eastAsia="仿宋_GB2312"/>
                <w:sz w:val="28"/>
                <w:szCs w:val="28"/>
              </w:rPr>
              <w:t>小时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重出江湖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林泽武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张晓娜、张聪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梦在何方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梦之队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周大炜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刘树晓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圆梦中华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广东理工职业学院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青春逐梦队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李麦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祝鹏、黄良仪</w:t>
            </w:r>
          </w:p>
        </w:tc>
      </w:tr>
    </w:tbl>
    <w:p>
      <w:pPr>
        <w:widowControl w:val="0"/>
        <w:autoSpaceDN w:val="0"/>
        <w:spacing w:line="320" w:lineRule="exact"/>
        <w:jc w:val="center"/>
        <w:textAlignment w:val="center"/>
        <w:rPr>
          <w:rFonts w:eastAsia="仿宋_GB2312"/>
          <w:sz w:val="28"/>
          <w:szCs w:val="28"/>
        </w:rPr>
      </w:pPr>
    </w:p>
    <w:tbl>
      <w:tblPr>
        <w:tblStyle w:val="8"/>
        <w:tblW w:w="14317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3969"/>
        <w:gridCol w:w="2835"/>
        <w:gridCol w:w="1276"/>
        <w:gridCol w:w="2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br w:type="page"/>
            </w:r>
            <w:r>
              <w:rPr>
                <w:rFonts w:hint="eastAsia" w:eastAsia="仿宋_GB2312"/>
                <w:sz w:val="28"/>
                <w:szCs w:val="28"/>
              </w:rPr>
              <w:t>馨馨之家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五邑大学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阳光姐妹淘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吴宏珊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卢小花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Dream family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Dream family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黄慧敏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李春霞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博学天下，放飞青春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宠辱不惊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郭雪玲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赵书栋、何秀华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我的青春梦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青春无限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吴正杰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罗希、杨岩勇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艺术设计系</w:t>
            </w:r>
            <w:r>
              <w:rPr>
                <w:rFonts w:eastAsia="仿宋_GB2312"/>
                <w:sz w:val="28"/>
                <w:szCs w:val="28"/>
              </w:rPr>
              <w:t>28#309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广州康大职业技术学院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梦无悔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彭稳杰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钟金发、曾富强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青春路上·感谢有你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地表最强宿舍</w:t>
            </w:r>
            <w:r>
              <w:rPr>
                <w:rFonts w:eastAsia="仿宋_GB2312"/>
                <w:sz w:val="28"/>
                <w:szCs w:val="28"/>
              </w:rPr>
              <w:t>3-510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吴锐萍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邹燕芳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青春同伴筑梦宿舍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追梦少女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黄思敏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温海珍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筑梦</w:t>
            </w:r>
            <w:r>
              <w:rPr>
                <w:rFonts w:eastAsia="仿宋_GB2312"/>
                <w:sz w:val="28"/>
                <w:szCs w:val="28"/>
              </w:rPr>
              <w:t>6030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广东农工商职业技术学院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我的女孩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陆晓婷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陈吉鄂、吴三美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我的青春，有你一半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东莞职业技术学院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才华横溢的臭豆腐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颜汝莹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黄丽军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青春回忆录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广东机电职业技术学院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梁琼笑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辛苗、贾音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梦想起航的地方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梦想起航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张致潇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麦伟强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青春同伴，筑梦春草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爱生活爱春草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张媛媛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苑琳琳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约定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追梦美少女战队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何丽萍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苏展勇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青春之行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广东轻工职业技术学院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小黑家族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郑智敏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刘晓斌、郑庚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Shining friends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Miss Six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钟洁怡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卢晓</w:t>
            </w:r>
          </w:p>
        </w:tc>
      </w:tr>
    </w:tbl>
    <w:p>
      <w:pPr>
        <w:widowControl w:val="0"/>
        <w:autoSpaceDN w:val="0"/>
        <w:spacing w:line="320" w:lineRule="exact"/>
        <w:jc w:val="center"/>
        <w:textAlignment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优秀奖（</w:t>
      </w:r>
      <w:r>
        <w:rPr>
          <w:rFonts w:eastAsia="仿宋_GB2312"/>
          <w:b/>
          <w:sz w:val="32"/>
          <w:szCs w:val="32"/>
        </w:rPr>
        <w:t>100</w:t>
      </w:r>
      <w:r>
        <w:rPr>
          <w:rFonts w:hint="eastAsia" w:eastAsia="仿宋_GB2312"/>
          <w:b/>
          <w:sz w:val="32"/>
          <w:szCs w:val="32"/>
        </w:rPr>
        <w:t>名）</w:t>
      </w:r>
    </w:p>
    <w:tbl>
      <w:tblPr>
        <w:tblStyle w:val="8"/>
        <w:tblW w:w="143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3969"/>
        <w:gridCol w:w="2835"/>
        <w:gridCol w:w="1276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作品名称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学校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团队名称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天空之城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吉林大学珠海学院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青蚁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高鹏辉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陈殿藩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我行我宿　我爱我家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广州工商学院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修身堂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钟宝莹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杨婉君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种太阳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913</w:t>
            </w:r>
            <w:r>
              <w:rPr>
                <w:rFonts w:hint="eastAsia" w:eastAsia="仿宋_GB2312"/>
                <w:sz w:val="28"/>
                <w:szCs w:val="28"/>
              </w:rPr>
              <w:t>追梦太阳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陈秋明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张伟、王勇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504</w:t>
            </w:r>
            <w:r>
              <w:rPr>
                <w:rFonts w:hint="eastAsia" w:eastAsia="仿宋_GB2312"/>
                <w:sz w:val="28"/>
                <w:szCs w:val="28"/>
              </w:rPr>
              <w:t>欢乐逗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汕尾职业技术学院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504</w:t>
            </w:r>
            <w:r>
              <w:rPr>
                <w:rFonts w:hint="eastAsia" w:eastAsia="仿宋_GB2312"/>
                <w:sz w:val="28"/>
                <w:szCs w:val="28"/>
              </w:rPr>
              <w:t>欢乐逗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范婷婷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陈秋燕、杨世亮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家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惠州学院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506</w:t>
            </w:r>
            <w:r>
              <w:rPr>
                <w:rFonts w:hint="eastAsia" w:eastAsia="仿宋_GB2312"/>
                <w:sz w:val="28"/>
                <w:szCs w:val="28"/>
              </w:rPr>
              <w:t>一家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黄真华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肖汉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313</w:t>
            </w:r>
            <w:r>
              <w:rPr>
                <w:rFonts w:hint="eastAsia" w:eastAsia="仿宋_GB2312"/>
                <w:sz w:val="28"/>
                <w:szCs w:val="28"/>
              </w:rPr>
              <w:t>与青春同伴，共筑梦社区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广州商学院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进击的</w:t>
            </w:r>
            <w:r>
              <w:rPr>
                <w:rFonts w:eastAsia="仿宋_GB2312"/>
                <w:sz w:val="28"/>
                <w:szCs w:val="28"/>
              </w:rPr>
              <w:t>313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李颖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罗彩玲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简朴寨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韶关学院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简朴寨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骆燕婷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江杰英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相约惠院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惠州学院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长发魔女队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陈少敏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彭艳华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活力广交院，魅力三零二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广东交通职业技术学院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追梦</w:t>
            </w:r>
            <w:r>
              <w:rPr>
                <w:rFonts w:eastAsia="仿宋_GB2312"/>
                <w:sz w:val="28"/>
                <w:szCs w:val="28"/>
              </w:rPr>
              <w:t>302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范智峰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钟宇霞、陈振宇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星空下的紫罗兰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广州大学华软软件学院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四朵紫罗兰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徐雁华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何思学、张俊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哆啦之家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华文学院笃</w:t>
            </w:r>
            <w:r>
              <w:rPr>
                <w:rFonts w:eastAsia="仿宋_GB2312"/>
                <w:sz w:val="28"/>
                <w:szCs w:val="28"/>
              </w:rPr>
              <w:t>A508</w:t>
            </w:r>
            <w:r>
              <w:rPr>
                <w:rFonts w:hint="eastAsia" w:eastAsia="仿宋_GB2312"/>
                <w:sz w:val="28"/>
                <w:szCs w:val="28"/>
              </w:rPr>
              <w:t>宿舍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温鸿幸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刘潇潇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有一个地方我们都知道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广东农工商职业技术学院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玉米最好吃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钟钰莹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孙东屏、吴文胜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时光不老，我们不散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传奇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曾明月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罗东玉、杨岩勇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同寝，同行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广东石油化工学院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橙子踏青队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刘诗琪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随馨寓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河源职业技术学院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六人行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陈晓漫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邝云婕、杜晓静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青春同伴·筑梦社区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广东白云学院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我有我的</w:t>
            </w:r>
            <w:r>
              <w:rPr>
                <w:rFonts w:eastAsia="仿宋_GB2312"/>
                <w:sz w:val="28"/>
                <w:szCs w:val="28"/>
              </w:rPr>
              <w:t>Young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刘艺彤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汤卫国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温馨小家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汕尾职业技术学院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和谐队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叶梦漫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黄志丹、张文通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631</w:t>
            </w:r>
            <w:r>
              <w:rPr>
                <w:rFonts w:hint="eastAsia" w:eastAsia="仿宋_GB2312"/>
                <w:sz w:val="28"/>
                <w:szCs w:val="28"/>
              </w:rPr>
              <w:t>包邮寝宿舍文化展示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631</w:t>
            </w:r>
            <w:r>
              <w:rPr>
                <w:rFonts w:hint="eastAsia" w:eastAsia="仿宋_GB2312"/>
                <w:sz w:val="28"/>
                <w:szCs w:val="28"/>
              </w:rPr>
              <w:t>江浙沪包邮寝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袁晓露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冯子铭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串烧</w:t>
            </w:r>
            <w:r>
              <w:rPr>
                <w:rFonts w:eastAsia="仿宋_GB2312"/>
                <w:sz w:val="28"/>
                <w:szCs w:val="28"/>
              </w:rPr>
              <w:t>108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汕尾职业技术学院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串烧</w:t>
            </w:r>
            <w:r>
              <w:rPr>
                <w:rFonts w:eastAsia="仿宋_GB2312"/>
                <w:sz w:val="28"/>
                <w:szCs w:val="28"/>
              </w:rPr>
              <w:t>108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彭清清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钟国平、杨世亮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黑土皇后与七位公主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广东松山职业技术学院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松</w:t>
            </w:r>
            <w:r>
              <w:rPr>
                <w:rFonts w:eastAsia="仿宋_GB2312"/>
                <w:sz w:val="28"/>
                <w:szCs w:val="28"/>
              </w:rPr>
              <w:t>B108</w:t>
            </w:r>
            <w:r>
              <w:rPr>
                <w:rFonts w:hint="eastAsia" w:eastAsia="仿宋_GB2312"/>
                <w:sz w:val="28"/>
                <w:szCs w:val="28"/>
              </w:rPr>
              <w:t>的故事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庄路仪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青春正能量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华南理工大学广州学院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青春正能量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王琼阁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梁羡飞、李齐政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星球崛起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广东省外语艺术职业学院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星球崛起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陈剑霞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郑宇丹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西六</w:t>
            </w:r>
            <w:r>
              <w:rPr>
                <w:rFonts w:eastAsia="仿宋_GB2312"/>
                <w:sz w:val="28"/>
                <w:szCs w:val="28"/>
              </w:rPr>
              <w:t>611</w:t>
            </w:r>
            <w:r>
              <w:rPr>
                <w:rFonts w:hint="eastAsia" w:eastAsia="仿宋_GB2312"/>
                <w:sz w:val="28"/>
                <w:szCs w:val="28"/>
              </w:rPr>
              <w:t>移花宫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西六</w:t>
            </w:r>
            <w:r>
              <w:rPr>
                <w:rFonts w:eastAsia="仿宋_GB2312"/>
                <w:sz w:val="28"/>
                <w:szCs w:val="28"/>
              </w:rPr>
              <w:t>611</w:t>
            </w:r>
            <w:r>
              <w:rPr>
                <w:rFonts w:hint="eastAsia" w:eastAsia="仿宋_GB2312"/>
                <w:sz w:val="28"/>
                <w:szCs w:val="28"/>
              </w:rPr>
              <w:t>移花宫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唐晓欣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周奋、陈启萍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暨忆</w:t>
            </w:r>
            <w:r>
              <w:rPr>
                <w:rFonts w:eastAsia="仿宋_GB2312"/>
                <w:sz w:val="28"/>
                <w:szCs w:val="28"/>
              </w:rPr>
              <w:t>921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Super Girls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张婷婷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刘慧婷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华广新闻小视角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华南理工大学广州学院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华广小分队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钟志博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曾惠霞、王宇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暖馨窝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暖馨窝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杨紫茵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邱晓红、赖嘉导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寻梦路上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寻梦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吴雨翔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闫嘉骏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青春之梦，温暖家人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广州大学华软软件学院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暖世家人之队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方可言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张剑杰、张俊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温梦屋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暨南追梦人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杨思凡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张伟、曾庆慧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We are 405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神奇四侠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罗玉如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刘芷含、林智鹏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511</w:t>
            </w:r>
            <w:r>
              <w:rPr>
                <w:rFonts w:hint="eastAsia" w:eastAsia="仿宋_GB2312"/>
                <w:sz w:val="28"/>
                <w:szCs w:val="28"/>
              </w:rPr>
              <w:t>的我们，我们的</w:t>
            </w:r>
            <w:r>
              <w:rPr>
                <w:rFonts w:eastAsia="仿宋_GB2312"/>
                <w:sz w:val="28"/>
                <w:szCs w:val="28"/>
              </w:rPr>
              <w:t>511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Fighthing511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翁晓敏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黄海鹏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不一</w:t>
            </w:r>
            <w:r>
              <w:rPr>
                <w:rFonts w:eastAsia="仿宋_GB2312"/>
                <w:sz w:val="28"/>
                <w:szCs w:val="28"/>
              </w:rPr>
              <w:t>young</w:t>
            </w:r>
            <w:r>
              <w:rPr>
                <w:rFonts w:hint="eastAsia" w:eastAsia="仿宋_GB2312"/>
                <w:sz w:val="28"/>
                <w:szCs w:val="28"/>
              </w:rPr>
              <w:t>的</w:t>
            </w:r>
            <w:r>
              <w:rPr>
                <w:rFonts w:eastAsia="仿宋_GB2312"/>
                <w:sz w:val="28"/>
                <w:szCs w:val="28"/>
              </w:rPr>
              <w:t>403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广东轻工职业技术学院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“混合”宿舍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黄铭钥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柯明、王秀兰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Win12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广州工商学院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Win12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李绍军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郝新媛、谢静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梦之堂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珠暨有你，一路欣喜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邓芳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同一星空，一起老去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五邑大学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闺蜜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唐宇宁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何婉平、成利刚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宜家生活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ESPRIT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何珏瑜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闫嘉骏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青春路上，有你有我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东莞职业技术学院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友谊屋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黄丽莹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黄丽军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507</w:t>
            </w:r>
            <w:r>
              <w:rPr>
                <w:rFonts w:hint="eastAsia" w:eastAsia="仿宋_GB2312"/>
                <w:sz w:val="28"/>
                <w:szCs w:val="28"/>
              </w:rPr>
              <w:t>广播体操国歌团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郑越帆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林苏红、刘英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共筑宿舍安全梦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广东水利电力职业技术学院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青春飞扬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周金盛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筑梦同居，青春同在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珠海艺术职业学院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青春有梦想，</w:t>
            </w:r>
            <w:r>
              <w:rPr>
                <w:rFonts w:eastAsia="仿宋_GB2312"/>
                <w:sz w:val="28"/>
                <w:szCs w:val="28"/>
              </w:rPr>
              <w:t>101</w:t>
            </w:r>
            <w:r>
              <w:rPr>
                <w:rFonts w:hint="eastAsia" w:eastAsia="仿宋_GB2312"/>
                <w:sz w:val="28"/>
                <w:szCs w:val="28"/>
              </w:rPr>
              <w:t>，</w:t>
            </w:r>
            <w:r>
              <w:rPr>
                <w:rFonts w:eastAsia="仿宋_GB2312"/>
                <w:sz w:val="28"/>
                <w:szCs w:val="28"/>
              </w:rPr>
              <w:t>234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陈映芬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周才毅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舒服家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广州城市职业学院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向日葵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邓秀婷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郭华娟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活力青春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暨大绿青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张国顺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傅翔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青春同伴·亦友亦亲·筑梦社区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广州城市职业学院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筑梦小队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赖成海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树苗成长记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非常“</w:t>
            </w:r>
            <w:r>
              <w:rPr>
                <w:rFonts w:eastAsia="仿宋_GB2312"/>
                <w:sz w:val="28"/>
                <w:szCs w:val="28"/>
              </w:rPr>
              <w:t>3+1</w:t>
            </w:r>
            <w:r>
              <w:rPr>
                <w:rFonts w:hint="eastAsia" w:eastAsia="仿宋_GB2312"/>
                <w:sz w:val="28"/>
                <w:szCs w:val="28"/>
              </w:rPr>
              <w:t>”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杨丽莎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吴晓华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We are </w:t>
            </w:r>
            <w:r>
              <w:rPr>
                <w:rFonts w:hint="eastAsia" w:eastAsia="仿宋_GB2312"/>
                <w:sz w:val="28"/>
                <w:szCs w:val="28"/>
              </w:rPr>
              <w:t>伐木累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广州大学华软软件学院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香蕉宿舍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梁圣旸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张俊、曹璐婷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西四</w:t>
            </w:r>
            <w:r>
              <w:rPr>
                <w:rFonts w:eastAsia="仿宋_GB2312"/>
                <w:sz w:val="28"/>
                <w:szCs w:val="28"/>
              </w:rPr>
              <w:t>512</w:t>
            </w:r>
            <w:r>
              <w:rPr>
                <w:rFonts w:hint="eastAsia" w:eastAsia="仿宋_GB2312"/>
                <w:sz w:val="28"/>
                <w:szCs w:val="28"/>
              </w:rPr>
              <w:t>的故事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西四</w:t>
            </w:r>
            <w:r>
              <w:rPr>
                <w:rFonts w:eastAsia="仿宋_GB2312"/>
                <w:sz w:val="28"/>
                <w:szCs w:val="28"/>
              </w:rPr>
              <w:t>512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韩晓晖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钟华、张立俊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Sweet home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广东省外语艺术职业学院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Sweet home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余岳虹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招晓兰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港湾溢满梦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港湾溢满梦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马元莺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陈晓阳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可爱の嘉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可爱の嘉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陶金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刘霞、罗剑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大学，华丽的“蜕变”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厚德达人队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钟国楚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何敏静、董濠鋆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故意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广东农工商职业技术学院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  <w:r>
              <w:rPr>
                <w:rFonts w:hint="eastAsia" w:eastAsia="仿宋_GB2312"/>
                <w:sz w:val="28"/>
                <w:szCs w:val="28"/>
              </w:rPr>
              <w:t>摄氏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王义历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邹欢艳、邝鑫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花一般的女子，花一般的绽放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广东水利电力职业技术学院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花一般的女子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张洁怡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林伟贤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流星花园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广州大学华软软件学院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流星花园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陈诗欣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龚秋月、张俊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温暖我的心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深圳职业技术学院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超能战队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刘荣业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陈冀东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六人合伙，筑梦飞扬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筑梦合伙人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欧嘉雯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赵书栋、林琦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文明宿舍，温馨家园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汕头大学医学院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舒馨苑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林丽玲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肖英杰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广州番禺职业技术学院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Queen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陈秋怡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钟月圆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我的家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广东白云学院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Heart of Heart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曾景珍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聆听心语，共筑温馨宿舍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民办南华工商学院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融冰筑梦队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刘自强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黄品、徐天耀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佛职院·梦开始的地方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温暖之家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林晓芬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欧阳萍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海底世界里的风人院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河源职业技术学院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奇葩风人院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叶心雨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邝云婕、朱伟文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缘分城堡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零爵队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余泽鸿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郭娟娟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我的家·我的梦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Fighting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黄敏怡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欧阳萍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奔跑吧！向着太阳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吉林大学珠海学院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青春梦之队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陈棉涛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莫蕴茜、蔡子维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我们青春逐梦的路上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广州商学院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Fighting girls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谢琳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家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广州工商学院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平凡人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姚若尘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江桂梯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缘分，让我们相遇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顺德职业技术学院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“心”青年社会实践队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李佩旋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符茂、张俊婷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天马行空，绘写“七彩桥”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广东松山职业技术学院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松</w:t>
            </w:r>
            <w:r>
              <w:rPr>
                <w:rFonts w:eastAsia="仿宋_GB2312"/>
                <w:sz w:val="28"/>
                <w:szCs w:val="28"/>
              </w:rPr>
              <w:t>C512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赵月明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虞握旗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青春逐梦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追梦少女队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关燕霞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孔晓娟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606</w:t>
            </w:r>
            <w:r>
              <w:rPr>
                <w:rFonts w:hint="eastAsia" w:eastAsia="仿宋_GB2312"/>
                <w:sz w:val="28"/>
                <w:szCs w:val="28"/>
              </w:rPr>
              <w:t>这一家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陆珍宇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苏展勇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新窝、窝心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广东科技学院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暖心</w:t>
            </w:r>
            <w:r>
              <w:rPr>
                <w:rFonts w:eastAsia="仿宋_GB2312"/>
                <w:sz w:val="28"/>
                <w:szCs w:val="28"/>
              </w:rPr>
              <w:t>432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姜慧婷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陈华强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我们这一家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广东食品药品职业学院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5#513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李凤怡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李辰慧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我们的宿舍，我们的家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广东交通职业技术学院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科比队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谢坂钊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梁泽伟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Welcome to 1303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仲恺农业工程学院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琉璃阁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徐浡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黄晓清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可爱中国风创意宿舍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汕头大学医学院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幸福</w:t>
            </w:r>
            <w:r>
              <w:rPr>
                <w:rFonts w:eastAsia="仿宋_GB2312"/>
                <w:sz w:val="28"/>
                <w:szCs w:val="28"/>
              </w:rPr>
              <w:t>804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陈施晓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邓日清、陶立华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1013</w:t>
            </w:r>
            <w:r>
              <w:rPr>
                <w:rFonts w:hint="eastAsia" w:eastAsia="仿宋_GB2312"/>
                <w:sz w:val="28"/>
                <w:szCs w:val="28"/>
              </w:rPr>
              <w:t>宿舍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广州医科大学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1013</w:t>
            </w:r>
            <w:r>
              <w:rPr>
                <w:rFonts w:hint="eastAsia" w:eastAsia="仿宋_GB2312"/>
                <w:sz w:val="28"/>
                <w:szCs w:val="28"/>
              </w:rPr>
              <w:t>宿舍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易玲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陈法江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神雕侠侣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神雕侠侣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黄佳玲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周奋、胡列箭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吴苑，吾愿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中山大学新华学院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吴苑队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吴敏华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许夏冰、令倩倩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走进</w:t>
            </w:r>
            <w:r>
              <w:rPr>
                <w:rFonts w:eastAsia="仿宋_GB2312"/>
                <w:sz w:val="28"/>
                <w:szCs w:val="28"/>
              </w:rPr>
              <w:t>six gods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Six gods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陈善盈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戴文浪、郭灼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美好的大学时光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宿舍文化展示队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巫玉洁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苑琳琳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傲气</w:t>
            </w:r>
            <w:r>
              <w:rPr>
                <w:rFonts w:eastAsia="仿宋_GB2312"/>
                <w:sz w:val="28"/>
                <w:szCs w:val="28"/>
              </w:rPr>
              <w:t>#427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广州番禺职业技术学院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傲气</w:t>
            </w:r>
            <w:r>
              <w:rPr>
                <w:rFonts w:eastAsia="仿宋_GB2312"/>
                <w:sz w:val="28"/>
                <w:szCs w:val="28"/>
              </w:rPr>
              <w:t>427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尤荣浩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庄庆滨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不一样的学霸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精英队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李国凌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李娜娜、杨岩勇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文明宿舍风采展之</w:t>
            </w:r>
            <w:r>
              <w:rPr>
                <w:rFonts w:eastAsia="仿宋_GB2312"/>
                <w:sz w:val="28"/>
                <w:szCs w:val="28"/>
              </w:rPr>
              <w:t>we are TF-GIRLS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TF-GIRLS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孟琪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最梦想</w:t>
            </w:r>
            <w:r>
              <w:rPr>
                <w:rFonts w:ascii="宋体" w:cs="宋体"/>
                <w:sz w:val="28"/>
                <w:szCs w:val="28"/>
              </w:rPr>
              <w:t>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最青春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705</w:t>
            </w:r>
            <w:r>
              <w:rPr>
                <w:rFonts w:hint="eastAsia" w:eastAsia="仿宋_GB2312"/>
                <w:sz w:val="28"/>
                <w:szCs w:val="28"/>
              </w:rPr>
              <w:t>工作室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赵清燕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杨振华、杨岩勇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艺传宿舍文化建设展示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艺传情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叶雅慧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张炫炫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青空の梦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广州铁路职业技术学院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青空の梦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金燕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郭思杨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霸王花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广东环境保护工程职业学院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霸王花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张亚玲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王逸飞、洪佳勤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室内存知己，心系你我他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广东财经大学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造梦团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林树灵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李培亮、文闻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脚踏实地，仰望星空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广州体育学院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圆梦队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黎蔚炫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王家杰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来生再约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广东财经大学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大饼队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梁秋梦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桑毅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我的大学我的梦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广东机电职业技术学院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梦想秀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谢沛豪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辛苗、陈维国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遇见最美的你们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仲恺农业工程学院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青春不老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陈燕纯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周映萍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super </w:t>
            </w:r>
            <w:r>
              <w:rPr>
                <w:rFonts w:hint="eastAsia" w:eastAsia="仿宋_GB2312"/>
                <w:sz w:val="28"/>
                <w:szCs w:val="28"/>
              </w:rPr>
              <w:t>宿舍</w:t>
            </w:r>
            <w:r>
              <w:rPr>
                <w:rFonts w:eastAsia="仿宋_GB2312"/>
                <w:sz w:val="28"/>
                <w:szCs w:val="28"/>
              </w:rPr>
              <w:t>+</w:t>
            </w:r>
            <w:r>
              <w:rPr>
                <w:rFonts w:hint="eastAsia" w:eastAsia="仿宋_GB2312"/>
                <w:sz w:val="28"/>
                <w:szCs w:val="28"/>
              </w:rPr>
              <w:t>红红火火过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宿舍</w:t>
            </w:r>
            <w:r>
              <w:rPr>
                <w:rFonts w:eastAsia="仿宋_GB2312"/>
                <w:sz w:val="28"/>
                <w:szCs w:val="28"/>
              </w:rPr>
              <w:t>E662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周嘉倩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毛玉梅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捧着一颗心来，不带半根草去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广东第二师范学院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梦之队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罗晋元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廖绿优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绿子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阳江职业技术学院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3710</w:t>
            </w:r>
            <w:r>
              <w:rPr>
                <w:rFonts w:hint="eastAsia" w:eastAsia="仿宋_GB2312"/>
                <w:sz w:val="28"/>
                <w:szCs w:val="28"/>
              </w:rPr>
              <w:t>宿舍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谢宗律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曾晓云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缘聚</w:t>
            </w:r>
            <w:r>
              <w:rPr>
                <w:rFonts w:eastAsia="仿宋_GB2312"/>
                <w:sz w:val="28"/>
                <w:szCs w:val="28"/>
              </w:rPr>
              <w:t>213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广东理工职业学院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八个萌男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许正长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陈吉生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陋室铭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华南农业大学珠江学院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窈窕淑女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杨嘉敏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林小慧、巫海娜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Civilized Dormitory Harmonious Campus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BNU—ZGH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朱运琴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武天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三元里，你好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美少女战士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邓穗晖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朱穗鹰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8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时光，流走的青春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广州城建职业学院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城建微电影队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曾峥</w:t>
            </w:r>
          </w:p>
        </w:tc>
        <w:tc>
          <w:tcPr>
            <w:tcW w:w="2551" w:type="dxa"/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彭聪、李奕萍</w:t>
            </w:r>
          </w:p>
        </w:tc>
      </w:tr>
    </w:tbl>
    <w:p/>
    <w:sectPr>
      <w:footerReference r:id="rId3" w:type="default"/>
      <w:footerReference r:id="rId4" w:type="even"/>
      <w:pgSz w:w="16839" w:h="11907" w:orient="landscape"/>
      <w:pgMar w:top="1797" w:right="1440" w:bottom="1797" w:left="1440" w:header="851" w:footer="992" w:gutter="0"/>
      <w:pgNumType w:start="3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8"/>
        <w:szCs w:val="28"/>
      </w:rPr>
    </w:pPr>
    <w:r>
      <w:rPr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57</w:t>
    </w:r>
    <w:r>
      <w:rPr>
        <w:sz w:val="28"/>
        <w:szCs w:val="28"/>
      </w:rPr>
      <w:fldChar w:fldCharType="end"/>
    </w:r>
    <w:r>
      <w:rPr>
        <w:sz w:val="28"/>
        <w:szCs w:val="28"/>
      </w:rPr>
      <w:t>-</w:t>
    </w:r>
  </w:p>
  <w:p>
    <w:pPr>
      <w:pStyle w:val="6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/>
        <w:sz w:val="28"/>
        <w:szCs w:val="28"/>
      </w:rPr>
    </w:pPr>
    <w:r>
      <w:rPr>
        <w:rFonts w:asci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/>
        <w:sz w:val="28"/>
        <w:szCs w:val="28"/>
      </w:rPr>
      <w:t>-</w:t>
    </w:r>
  </w:p>
  <w:p>
    <w:pPr>
      <w:pStyle w:val="6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8B"/>
    <w:rsid w:val="0005752F"/>
    <w:rsid w:val="0009581E"/>
    <w:rsid w:val="000D18E6"/>
    <w:rsid w:val="00123AD8"/>
    <w:rsid w:val="00154635"/>
    <w:rsid w:val="00171C09"/>
    <w:rsid w:val="001A57A6"/>
    <w:rsid w:val="001A60BC"/>
    <w:rsid w:val="001B6408"/>
    <w:rsid w:val="001C377E"/>
    <w:rsid w:val="00203023"/>
    <w:rsid w:val="00253F30"/>
    <w:rsid w:val="0025619D"/>
    <w:rsid w:val="00287416"/>
    <w:rsid w:val="00335BF7"/>
    <w:rsid w:val="003964D3"/>
    <w:rsid w:val="00427A9A"/>
    <w:rsid w:val="004E1EA7"/>
    <w:rsid w:val="004F04ED"/>
    <w:rsid w:val="00503849"/>
    <w:rsid w:val="00504739"/>
    <w:rsid w:val="00552C6C"/>
    <w:rsid w:val="005A32BB"/>
    <w:rsid w:val="005B5F8D"/>
    <w:rsid w:val="005B6F74"/>
    <w:rsid w:val="005D3AE1"/>
    <w:rsid w:val="005D496F"/>
    <w:rsid w:val="005F0004"/>
    <w:rsid w:val="0061457A"/>
    <w:rsid w:val="006345AE"/>
    <w:rsid w:val="006551E8"/>
    <w:rsid w:val="0067279D"/>
    <w:rsid w:val="00684F27"/>
    <w:rsid w:val="006B0982"/>
    <w:rsid w:val="006D7728"/>
    <w:rsid w:val="0077675B"/>
    <w:rsid w:val="007A0955"/>
    <w:rsid w:val="007B4892"/>
    <w:rsid w:val="007B66AF"/>
    <w:rsid w:val="007D764D"/>
    <w:rsid w:val="007F66FC"/>
    <w:rsid w:val="00802A7F"/>
    <w:rsid w:val="008525EA"/>
    <w:rsid w:val="0085658B"/>
    <w:rsid w:val="008B0255"/>
    <w:rsid w:val="008E030A"/>
    <w:rsid w:val="008E1C7D"/>
    <w:rsid w:val="009A4296"/>
    <w:rsid w:val="009A5785"/>
    <w:rsid w:val="009D2917"/>
    <w:rsid w:val="00A15CF9"/>
    <w:rsid w:val="00A262E9"/>
    <w:rsid w:val="00C03E34"/>
    <w:rsid w:val="00C255F8"/>
    <w:rsid w:val="00C44D49"/>
    <w:rsid w:val="00DC7CF4"/>
    <w:rsid w:val="00E56F4D"/>
    <w:rsid w:val="00F17460"/>
    <w:rsid w:val="00F2016F"/>
    <w:rsid w:val="00F421A0"/>
    <w:rsid w:val="00F61E20"/>
    <w:rsid w:val="00F63F6D"/>
    <w:rsid w:val="00F642A0"/>
    <w:rsid w:val="00F95236"/>
    <w:rsid w:val="00FA3083"/>
    <w:rsid w:val="00FF4BA3"/>
    <w:rsid w:val="30AC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2"/>
    <w:basedOn w:val="1"/>
    <w:next w:val="1"/>
    <w:link w:val="11"/>
    <w:qFormat/>
    <w:uiPriority w:val="9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4">
    <w:name w:val="heading 3"/>
    <w:basedOn w:val="1"/>
    <w:next w:val="1"/>
    <w:link w:val="12"/>
    <w:qFormat/>
    <w:uiPriority w:val="99"/>
    <w:pPr>
      <w:keepNext/>
      <w:spacing w:before="240" w:after="60"/>
      <w:outlineLvl w:val="2"/>
    </w:pPr>
    <w:rPr>
      <w:b/>
    </w:rPr>
  </w:style>
  <w:style w:type="character" w:default="1" w:styleId="9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Heading 1 Char"/>
    <w:basedOn w:val="9"/>
    <w:link w:val="2"/>
    <w:qFormat/>
    <w:locked/>
    <w:uiPriority w:val="99"/>
    <w:rPr>
      <w:rFonts w:ascii="Arial" w:hAnsi="Arial" w:eastAsia="宋体" w:cs="Times New Roman"/>
      <w:b/>
      <w:kern w:val="28"/>
      <w:sz w:val="20"/>
      <w:szCs w:val="20"/>
    </w:rPr>
  </w:style>
  <w:style w:type="character" w:customStyle="1" w:styleId="11">
    <w:name w:val="Heading 2 Char"/>
    <w:basedOn w:val="9"/>
    <w:link w:val="3"/>
    <w:qFormat/>
    <w:locked/>
    <w:uiPriority w:val="99"/>
    <w:rPr>
      <w:rFonts w:ascii="Arial" w:hAnsi="Arial" w:eastAsia="宋体" w:cs="Times New Roman"/>
      <w:b/>
      <w:i/>
      <w:kern w:val="0"/>
      <w:sz w:val="20"/>
      <w:szCs w:val="20"/>
    </w:rPr>
  </w:style>
  <w:style w:type="character" w:customStyle="1" w:styleId="12">
    <w:name w:val="Heading 3 Char"/>
    <w:basedOn w:val="9"/>
    <w:link w:val="4"/>
    <w:qFormat/>
    <w:locked/>
    <w:uiPriority w:val="99"/>
    <w:rPr>
      <w:rFonts w:ascii="Times New Roman" w:hAnsi="Times New Roman" w:eastAsia="宋体" w:cs="Times New Roman"/>
      <w:b/>
      <w:kern w:val="0"/>
      <w:sz w:val="20"/>
      <w:szCs w:val="20"/>
    </w:rPr>
  </w:style>
  <w:style w:type="character" w:customStyle="1" w:styleId="13">
    <w:name w:val="Header Char"/>
    <w:basedOn w:val="9"/>
    <w:link w:val="7"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4">
    <w:name w:val="Header Char1"/>
    <w:basedOn w:val="9"/>
    <w:link w:val="7"/>
    <w:semiHidden/>
    <w:qFormat/>
    <w:locked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15">
    <w:name w:val="Footer Char"/>
    <w:basedOn w:val="9"/>
    <w:link w:val="6"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6">
    <w:name w:val="Footer Char1"/>
    <w:basedOn w:val="9"/>
    <w:link w:val="6"/>
    <w:semiHidden/>
    <w:locked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17">
    <w:name w:val="Balloon Text Char"/>
    <w:basedOn w:val="9"/>
    <w:link w:val="5"/>
    <w:semiHidden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8">
    <w:name w:val="Balloon Text Char1"/>
    <w:basedOn w:val="9"/>
    <w:link w:val="5"/>
    <w:semiHidden/>
    <w:qFormat/>
    <w:locked/>
    <w:uiPriority w:val="99"/>
    <w:rPr>
      <w:rFonts w:ascii="Times New Roman" w:hAnsi="Times New Roman" w:cs="Times New Roman"/>
      <w:kern w:val="0"/>
      <w:sz w:val="2"/>
    </w:rPr>
  </w:style>
  <w:style w:type="paragraph" w:styleId="19">
    <w:name w:val="No Spacing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20">
    <w:name w:val="页眉 Char1"/>
    <w:semiHidden/>
    <w:uiPriority w:val="99"/>
    <w:rPr>
      <w:rFonts w:ascii="Times New Roman" w:hAnsi="Times New Roman" w:eastAsia="宋体"/>
      <w:kern w:val="0"/>
      <w:sz w:val="18"/>
    </w:rPr>
  </w:style>
  <w:style w:type="character" w:customStyle="1" w:styleId="21">
    <w:name w:val="页脚 Char1"/>
    <w:semiHidden/>
    <w:qFormat/>
    <w:uiPriority w:val="99"/>
    <w:rPr>
      <w:rFonts w:ascii="Times New Roman" w:hAnsi="Times New Roman" w:eastAsia="宋体"/>
      <w:kern w:val="0"/>
      <w:sz w:val="18"/>
    </w:rPr>
  </w:style>
  <w:style w:type="character" w:customStyle="1" w:styleId="22">
    <w:name w:val="批注框文本 Char1"/>
    <w:semiHidden/>
    <w:uiPriority w:val="99"/>
    <w:rPr>
      <w:rFonts w:ascii="Times New Roman" w:hAnsi="Times New Roman" w:eastAsia="宋体"/>
      <w:kern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64</Pages>
  <Words>5610</Words>
  <Lines>0</Lines>
  <Paragraphs>0</Paragraphs>
  <TotalTime>855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2016-01-20T03:15:00Z</dcterms:created>
  <dc:creator>邓果果</dc:creator>
  <cp:lastModifiedBy>XWenzi</cp:lastModifiedBy>
  <cp:lastPrinted>2016-01-25T02:29:00Z</cp:lastPrinted>
  <dcterms:modified xsi:type="dcterms:W3CDTF">2019-04-18T08:52:43Z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