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中山百盛生物技术有限公司生物技术产品的研发及生产建设</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CE8372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2020-12-14T00:18:49Z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